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61" w:rsidRPr="001B1F61" w:rsidRDefault="00183DB4" w:rsidP="001B1F61">
      <w:pPr>
        <w:pStyle w:val="01TiteldesBeitragsKolloquium"/>
      </w:pPr>
      <w:bookmarkStart w:id="0" w:name="_GoBack"/>
      <w:bookmarkEnd w:id="0"/>
      <w:r>
        <w:t>Titel</w:t>
      </w:r>
      <w:r w:rsidR="00AB595B">
        <w:t xml:space="preserve"> </w:t>
      </w:r>
      <w:r w:rsidR="00AB595B" w:rsidRPr="00AB595B">
        <w:t>volendam qui coribusam</w:t>
      </w:r>
      <w:r w:rsidR="00AB595B">
        <w:t xml:space="preserve"> </w:t>
      </w:r>
      <w:r w:rsidR="00AB595B" w:rsidRPr="00AB595B">
        <w:t xml:space="preserve">sitiisquam </w:t>
      </w:r>
      <w:r w:rsidR="00AB595B">
        <w:br/>
      </w:r>
      <w:r w:rsidR="00AB595B" w:rsidRPr="00AB595B">
        <w:t>cullitiunt ulparum et etur</w:t>
      </w:r>
    </w:p>
    <w:p w:rsidR="001B1F61" w:rsidRPr="001B1F61" w:rsidRDefault="00183DB4" w:rsidP="001B1F61">
      <w:pPr>
        <w:pStyle w:val="02AutorenKolloquium"/>
      </w:pPr>
      <w:r>
        <w:t>Autor</w:t>
      </w:r>
      <w:r w:rsidR="00B76545">
        <w:t xml:space="preserve"> Titel Vorname Nachname</w:t>
      </w:r>
    </w:p>
    <w:p w:rsidR="006A5AC1" w:rsidRPr="006A5AC1" w:rsidRDefault="006A5AC1" w:rsidP="006A5AC1">
      <w:pPr>
        <w:pStyle w:val="03FirmaInstitutionAdresseKolloquium"/>
      </w:pPr>
      <w:r>
        <w:t>Firma, Institut, Ort</w:t>
      </w:r>
      <w:r w:rsidR="00827C20">
        <w:br/>
      </w:r>
      <w:hyperlink r:id="rId9" w:history="1">
        <w:r w:rsidR="00F56242" w:rsidRPr="0039550D">
          <w:rPr>
            <w:rStyle w:val="Hyperlink"/>
          </w:rPr>
          <w:t>E-Mail-Adresse@xxx.at</w:t>
        </w:r>
      </w:hyperlink>
      <w:r>
        <w:t xml:space="preserve"> (optional)</w:t>
      </w:r>
      <w:r>
        <w:br/>
      </w:r>
      <w:hyperlink r:id="rId10" w:history="1">
        <w:r w:rsidRPr="0039550D">
          <w:rPr>
            <w:rStyle w:val="Hyperlink"/>
          </w:rPr>
          <w:t>www.xxxxxxxxxxxx</w:t>
        </w:r>
      </w:hyperlink>
      <w:r>
        <w:t xml:space="preserve"> (optional)</w:t>
      </w:r>
    </w:p>
    <w:p w:rsidR="001B1F61" w:rsidRPr="001B1F61" w:rsidRDefault="00DA6B60" w:rsidP="001B1F61">
      <w:pPr>
        <w:pStyle w:val="04VorspannKolloquium"/>
      </w:pPr>
      <w:r w:rsidRPr="00A120DC">
        <w:t>Vorspann eveliqui dolorectem quibus dolores ditatiunt. Axi</w:t>
      </w:r>
      <w:r w:rsidR="00AB595B" w:rsidRPr="00A120DC">
        <w:t xml:space="preserve">m que id quam venduci ium verum </w:t>
      </w:r>
      <w:r w:rsidRPr="00A120DC">
        <w:t>volorep ereptat uscimillatur a descitionet volorem pereicium hicim num qui conse posam de sus nullorr oreperum facesed qui abore, officiminis exeria dolupitatias excescipsa corehen tisinciatet ma esciatur?</w:t>
      </w:r>
      <w:r w:rsidR="00E61711" w:rsidRPr="00A120DC">
        <w:t xml:space="preserve"> </w:t>
      </w:r>
      <w:r w:rsidRPr="00A120DC">
        <w:t xml:space="preserve">Nem aut lacest, occae. Ratur sitem </w:t>
      </w:r>
      <w:r w:rsidR="00121169" w:rsidRPr="00A120DC">
        <w:t>lorep ereptat nonsenda sus si cus. Riassinctate pliquae rebore, officiminis exeria dolupitatias excescipsa corehen tisinciatet ma esciatur? Nem aut lacest, occae. Ratur sitem lorep ereptat uscimillatur a descitionet volorem pereicium hicim sequo</w:t>
      </w:r>
      <w:r w:rsidRPr="00A120DC">
        <w:t>et eventur</w:t>
      </w:r>
      <w:r w:rsidR="00121169">
        <w:t>.</w:t>
      </w:r>
    </w:p>
    <w:p w:rsidR="00AB5F32" w:rsidRDefault="00AB5F32" w:rsidP="00D23F62"/>
    <w:p w:rsidR="00AB5F32" w:rsidRDefault="00AB5F32" w:rsidP="00D23F62">
      <w:pPr>
        <w:sectPr w:rsidR="00AB5F32" w:rsidSect="003A09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098" w:right="1531" w:bottom="1418" w:left="1531" w:header="567" w:footer="567" w:gutter="0"/>
          <w:pgNumType w:start="1"/>
          <w:cols w:space="425"/>
          <w:docGrid w:linePitch="299"/>
        </w:sectPr>
      </w:pPr>
    </w:p>
    <w:p w:rsidR="001B1F61" w:rsidRPr="001B1F61" w:rsidRDefault="00F01AE1" w:rsidP="001B1F61">
      <w:pPr>
        <w:pStyle w:val="06berschriftLevel1Kolloquium"/>
      </w:pPr>
      <w:r>
        <w:lastRenderedPageBreak/>
        <w:t>Überschrift Level 1</w:t>
      </w:r>
    </w:p>
    <w:p w:rsidR="001B1F61" w:rsidRDefault="00DA6B60" w:rsidP="001B1F61">
      <w:pPr>
        <w:pStyle w:val="05CopyKolloquium"/>
      </w:pPr>
      <w:r w:rsidRPr="00CC13D5">
        <w:t>Copy quos</w:t>
      </w:r>
      <w:r w:rsidR="00AD55AF" w:rsidRPr="00CC13D5">
        <w:t xml:space="preserve"> Pera quos eveliqui dolorectem quibus dolores ditatiunt. Axim que id quam venduci ium verum volorep ereptat uscimillatur a </w:t>
      </w:r>
      <w:r w:rsidR="00121169" w:rsidRPr="00121169">
        <w:rPr>
          <w:rStyle w:val="11HervorhebenFettKolloquiumZchn"/>
        </w:rPr>
        <w:t>D</w:t>
      </w:r>
      <w:r w:rsidR="00AD55AF" w:rsidRPr="00121169">
        <w:rPr>
          <w:rStyle w:val="11HervorhebenFettKolloquiumZchn"/>
        </w:rPr>
        <w:t>escitionet volorem</w:t>
      </w:r>
      <w:r w:rsidR="00AD55AF" w:rsidRPr="00CC13D5">
        <w:t xml:space="preserve"> pereicium hicim num qui conse posam de sus nullorr orem aperciaspel ma ventiatia nonsequ atecullut ut as acerciaeped estecepudio. C</w:t>
      </w:r>
      <w:r w:rsidR="00365C01">
        <w:t>lkjkluzt</w:t>
      </w:r>
      <w:r w:rsidR="00AD55AF" w:rsidRPr="00CC13D5">
        <w:t>us enesto ilibus, quo ius nonsequost quas diam fuga. Simpo</w:t>
      </w:r>
      <w:r w:rsidR="00121169">
        <w:t xml:space="preserve"> </w:t>
      </w:r>
      <w:r w:rsidR="00121169" w:rsidRPr="00CC13D5">
        <w:t>rep ereptat uscimillatur a desc</w:t>
      </w:r>
      <w:r w:rsidR="00121169" w:rsidRPr="00CC13D5">
        <w:t>i</w:t>
      </w:r>
      <w:r w:rsidR="00121169" w:rsidRPr="00CC13D5">
        <w:t xml:space="preserve">tionet volorem pereicium hicim </w:t>
      </w:r>
    </w:p>
    <w:p w:rsidR="004A2C89" w:rsidRPr="00F01AE1" w:rsidRDefault="00F01AE1" w:rsidP="00C85FB2">
      <w:pPr>
        <w:pStyle w:val="07berschriftLevel2Kolloquium"/>
      </w:pPr>
      <w:r>
        <w:t>Überschrift Level 2</w:t>
      </w:r>
    </w:p>
    <w:p w:rsidR="00C85FB2" w:rsidRDefault="004A2C89" w:rsidP="0075745A">
      <w:pPr>
        <w:pStyle w:val="05CopyKolloquium"/>
      </w:pPr>
      <w:r>
        <w:t>Copy quos</w:t>
      </w:r>
      <w:r w:rsidRPr="00AD55AF">
        <w:t xml:space="preserve"> </w:t>
      </w:r>
      <w:r>
        <w:t>Pera quos eveliqui dolorectem quibus dolores ditatiunt. Axim que id quam venduci ium verum volorep ereptat uscimillatur a</w:t>
      </w:r>
      <w:r w:rsidR="007C5242">
        <w:t>.</w:t>
      </w:r>
    </w:p>
    <w:p w:rsidR="00121169" w:rsidRPr="00350F6F" w:rsidRDefault="007E1538" w:rsidP="007C5242">
      <w:pPr>
        <w:pStyle w:val="10AufzhlungmitPunktKolloquium"/>
      </w:pPr>
      <w:r w:rsidRPr="00350F6F">
        <w:t>N</w:t>
      </w:r>
      <w:r w:rsidR="004A2C89" w:rsidRPr="00350F6F">
        <w:t xml:space="preserve">onsenda sus si cus. Riassinctate pliquae rem sequo eatur? Asitior epeleni mporem fugit, simet, enda cumquun tiusam, tem. Ut quibus as rem abore et </w:t>
      </w:r>
    </w:p>
    <w:p w:rsidR="00121169" w:rsidRPr="00350F6F" w:rsidRDefault="004A2C89" w:rsidP="00350F6F">
      <w:pPr>
        <w:pStyle w:val="10AufzhlungmitPunktKolloquium"/>
      </w:pPr>
      <w:r w:rsidRPr="00350F6F">
        <w:t xml:space="preserve">aute pereiciatem dundictium rerum qui aut es nonet </w:t>
      </w:r>
      <w:r w:rsidR="003168E4">
        <w:t>s</w:t>
      </w:r>
      <w:r w:rsidRPr="00350F6F">
        <w:t>ab inihil ipid ut dendi</w:t>
      </w:r>
    </w:p>
    <w:p w:rsidR="001B1F61" w:rsidRPr="00977DF2" w:rsidRDefault="00121169" w:rsidP="001B1F61">
      <w:pPr>
        <w:pStyle w:val="10AufzhlungmitPunktKolloquium"/>
      </w:pPr>
      <w:r w:rsidRPr="00350F6F">
        <w:t>Nem aut lacest, occae.</w:t>
      </w:r>
      <w:r w:rsidRPr="00121169">
        <w:t xml:space="preserve"> Ratur sitem lorep</w:t>
      </w:r>
    </w:p>
    <w:p w:rsidR="001B1F61" w:rsidRDefault="00AD55AF" w:rsidP="00D23F62">
      <w:pPr>
        <w:pStyle w:val="05CopyKolloquium"/>
      </w:pPr>
      <w:r>
        <w:t>Copy quos</w:t>
      </w:r>
      <w:r w:rsidRPr="00AD55AF">
        <w:t xml:space="preserve"> </w:t>
      </w:r>
      <w:r>
        <w:t>Pera quos eveliqui dolorectem quibus dolores ditatiunt. Axim que id quam venduci ium verum volorep ereptat uscimillatur a descitionelorem p</w:t>
      </w:r>
      <w:r w:rsidR="00740E51" w:rsidRPr="00CC13D5">
        <w:t>spel ma ventiatia nonsequ atecullut ut as acerciaeped estecepudio. C</w:t>
      </w:r>
      <w:r w:rsidR="00740E51">
        <w:t>lkjkluzt</w:t>
      </w:r>
      <w:r w:rsidR="00740E51" w:rsidRPr="00CC13D5">
        <w:t>us enesto ilibus, quo ius nonsequost quas diam fug</w:t>
      </w:r>
      <w:r>
        <w:t>ereici</w:t>
      </w:r>
      <w:r w:rsidR="007C5242">
        <w:t>um hicim num qui conse posam de.</w:t>
      </w:r>
    </w:p>
    <w:p w:rsidR="007C5242" w:rsidRDefault="007C5242" w:rsidP="00D23F62">
      <w:pPr>
        <w:pStyle w:val="05CopyKolloquium"/>
      </w:pPr>
      <w:r>
        <w:t>Rep ereptat uscimillatur a descitionelorem p</w:t>
      </w:r>
      <w:r w:rsidRPr="00CC13D5">
        <w:t>spel ma ventiatia nonsequ atecullut ut as acerciaeped estecepudio.</w:t>
      </w:r>
      <w:r>
        <w:t xml:space="preserve"> </w:t>
      </w:r>
    </w:p>
    <w:p w:rsidR="007E1538" w:rsidRPr="007E1538" w:rsidRDefault="007E1538" w:rsidP="007C5242">
      <w:pPr>
        <w:pStyle w:val="09AufzhlungmitNrKolloquium"/>
      </w:pPr>
      <w:r w:rsidRPr="007E1538">
        <w:t>Nonsenda sus si cus. Riassinctate pliquae rem sequo eatur? Asitior epeleni mporem fugit, simet, enda cumquun tiusam, tem.</w:t>
      </w:r>
    </w:p>
    <w:p w:rsidR="007E1538" w:rsidRDefault="007E1538" w:rsidP="001B1F61">
      <w:pPr>
        <w:pStyle w:val="09AufzhlungmitNrKolloquium"/>
      </w:pPr>
      <w:r>
        <w:t>Sdfsdf s</w:t>
      </w:r>
      <w:r w:rsidR="00286208">
        <w:t>volore es ditatiusto eum fugite rerum aut eatio. Sum enihil</w:t>
      </w:r>
    </w:p>
    <w:p w:rsidR="001B1F61" w:rsidRDefault="00AD55AF" w:rsidP="00D23F62">
      <w:pPr>
        <w:pStyle w:val="05CopyKolloquium"/>
      </w:pPr>
      <w:r>
        <w:lastRenderedPageBreak/>
        <w:t>Gia cus min et rectatur, soluptatem hil iligent la qui nobis ento volendam qui coribusam, sitiisquam cullitiunt ulparum et etur? Faccus exerionemo cusanis eost, tendis asser</w:t>
      </w:r>
      <w:r w:rsidR="00CC5839">
        <w:t xml:space="preserve"> </w:t>
      </w:r>
      <w:r>
        <w:t>Ut landit dendit odiorero incita volore es ditatiusto eum fugite rerum aut eatio. Sum enihillaut ipsam aut modipsam et harunt latume plitat dolent as minciistem ut omnimusa cus.</w:t>
      </w:r>
    </w:p>
    <w:p w:rsidR="001B1F61" w:rsidRPr="001B1F61" w:rsidRDefault="00132BDC" w:rsidP="001B1F61">
      <w:pPr>
        <w:pStyle w:val="06berschriftLevel1Kolloquium"/>
      </w:pPr>
      <w:r>
        <w:t xml:space="preserve">Überschrift Level </w:t>
      </w:r>
      <w:r w:rsidR="006A5AC1">
        <w:t>1</w:t>
      </w:r>
    </w:p>
    <w:p w:rsidR="00AE3C97" w:rsidRPr="009D538C" w:rsidRDefault="00DF24CA" w:rsidP="00286208">
      <w:pPr>
        <w:pStyle w:val="05CopyKolloquium"/>
      </w:pPr>
      <w:r>
        <w:t>T</w:t>
      </w:r>
      <w:r w:rsidR="00AD55AF" w:rsidRPr="00365C01">
        <w:t>ibus</w:t>
      </w:r>
      <w:r w:rsidR="00AD55AF" w:rsidRPr="00286208">
        <w:rPr>
          <w:rStyle w:val="Hervorhebung"/>
        </w:rPr>
        <w:t xml:space="preserve"> </w:t>
      </w:r>
      <w:r w:rsidR="00AD55AF" w:rsidRPr="003D61A9">
        <w:t>volutam aliqui bea nos</w:t>
      </w:r>
      <w:r w:rsidR="00AD55AF" w:rsidRPr="00121169">
        <w:t xml:space="preserve"> </w:t>
      </w:r>
      <w:r w:rsidR="007E48AF" w:rsidRPr="00121169">
        <w:t>S</w:t>
      </w:r>
      <w:r w:rsidR="00AD55AF" w:rsidRPr="00121169">
        <w:t>oluptatatur maximi,</w:t>
      </w:r>
      <w:r w:rsidR="00AD55AF" w:rsidRPr="003D61A9">
        <w:t xml:space="preserve"> in peditaq uuntia dollaceat qui ab ilis autat acit arum hillique repudi tem. Ut acc</w:t>
      </w:r>
      <w:r w:rsidR="00AD55AF" w:rsidRPr="009D538C">
        <w:t>us et magnatem quae sit quunt, quatus expedist, in pe dipisquo iur simint harchicidis et fugitatur molorrum facimagnis quidebis ea c</w:t>
      </w:r>
      <w:r w:rsidR="007E48AF" w:rsidRPr="009D538C">
        <w:t>onsequate omni cus magnim fugia.</w:t>
      </w:r>
    </w:p>
    <w:p w:rsidR="00286208" w:rsidRDefault="00286208" w:rsidP="00F326A4"/>
    <w:p w:rsidR="00286208" w:rsidRDefault="00286208" w:rsidP="00286208">
      <w:pPr>
        <w:pStyle w:val="12LiteraturKursivKolloquium"/>
        <w:numPr>
          <w:ilvl w:val="0"/>
          <w:numId w:val="0"/>
        </w:numPr>
        <w:ind w:left="360" w:hanging="360"/>
      </w:pPr>
    </w:p>
    <w:p w:rsidR="00286208" w:rsidRDefault="006A5AC1" w:rsidP="00286208">
      <w:pPr>
        <w:pStyle w:val="12LiteraturKursivKolloquium"/>
        <w:numPr>
          <w:ilvl w:val="0"/>
          <w:numId w:val="0"/>
        </w:numPr>
        <w:ind w:left="360" w:hanging="360"/>
      </w:pPr>
      <w:r>
        <w:t>Literatur</w:t>
      </w:r>
    </w:p>
    <w:p w:rsidR="00286208" w:rsidRPr="00350398" w:rsidRDefault="00940783" w:rsidP="001B1F61">
      <w:pPr>
        <w:pStyle w:val="12LiteraturKursivKolloquium"/>
      </w:pPr>
      <w:r w:rsidRPr="00350398">
        <w:t xml:space="preserve">Literatur </w:t>
      </w:r>
      <w:r w:rsidR="007E48AF" w:rsidRPr="00350398">
        <w:t>lskdflsdlfkl klsdjflj lsdf sff</w:t>
      </w:r>
    </w:p>
    <w:p w:rsidR="007E48AF" w:rsidRPr="00350398" w:rsidRDefault="007E48AF" w:rsidP="00350398">
      <w:pPr>
        <w:pStyle w:val="12LiteraturKursivKolloquium"/>
      </w:pPr>
      <w:r w:rsidRPr="00350398">
        <w:t>Fgjhgfhgd jhgjhg jhgjhgjhg</w:t>
      </w:r>
    </w:p>
    <w:p w:rsidR="007E48AF" w:rsidRDefault="007E48AF" w:rsidP="00350398">
      <w:pPr>
        <w:pStyle w:val="12LiteraturKursivKolloquium"/>
      </w:pPr>
      <w:r w:rsidRPr="00350398">
        <w:t>Hgjhgjhjhjhjhfgf</w:t>
      </w:r>
    </w:p>
    <w:p w:rsidR="007E48AF" w:rsidRDefault="00F90D23" w:rsidP="0035039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3AA736" wp14:editId="172DBB2E">
                <wp:simplePos x="0" y="0"/>
                <wp:positionH relativeFrom="column">
                  <wp:posOffset>2928620</wp:posOffset>
                </wp:positionH>
                <wp:positionV relativeFrom="paragraph">
                  <wp:posOffset>105410</wp:posOffset>
                </wp:positionV>
                <wp:extent cx="2757170" cy="2533015"/>
                <wp:effectExtent l="0" t="0" r="5080" b="63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170" cy="2533015"/>
                          <a:chOff x="0" y="0"/>
                          <a:chExt cx="2757170" cy="2533015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0" y="1847850"/>
                            <a:ext cx="2757170" cy="6851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50398" w:rsidRDefault="00350398" w:rsidP="00350398">
                              <w:pPr>
                                <w:pStyle w:val="08BildtextKolloquium"/>
                              </w:pPr>
                              <w:r>
                                <w:t xml:space="preserve">Abbildung </w:t>
                              </w:r>
                              <w:r w:rsidR="004E44D1">
                                <w:fldChar w:fldCharType="begin"/>
                              </w:r>
                              <w:r w:rsidR="004E44D1">
                                <w:instrText xml:space="preserve"> SEQ Abbildung \* ARABIC </w:instrText>
                              </w:r>
                              <w:r w:rsidR="004E44D1">
                                <w:fldChar w:fldCharType="separate"/>
                              </w:r>
                              <w:r w:rsidR="004E44D1">
                                <w:rPr>
                                  <w:noProof/>
                                </w:rPr>
                                <w:t>1</w:t>
                              </w:r>
                              <w:r w:rsidR="004E44D1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: </w:t>
                              </w:r>
                              <w:r w:rsidRPr="0075745A">
                                <w:t xml:space="preserve">Cmquun tiusam, tem. </w:t>
                              </w:r>
                            </w:p>
                            <w:p w:rsidR="00350398" w:rsidRPr="0075745A" w:rsidRDefault="00350398" w:rsidP="00350398">
                              <w:pPr>
                                <w:pStyle w:val="08BildtextKolloquium"/>
                              </w:pPr>
                              <w:r w:rsidRPr="0075745A">
                                <w:t>Ut quibus as rem abore et aute pereiciatem dundictium rerum qui aut es n alit earibus, et dem</w:t>
                              </w:r>
                            </w:p>
                            <w:p w:rsidR="00350398" w:rsidRPr="00800E2B" w:rsidRDefault="00350398" w:rsidP="00350398">
                              <w:pPr>
                                <w:pStyle w:val="Beschriftung"/>
                                <w:rPr>
                                  <w:i/>
                                  <w:i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230.6pt;margin-top:8.3pt;width:217.1pt;height:199.45pt;z-index:251663360;mso-width-relative:margin;mso-height-relative:margin" coordsize="27571,25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BASwAAAABAAE4QklNBCYAAAAAAA4AAAAAAAAAAAAAP4AA&#10;ADhCSU0EDQAAAAAABAAAAB44QklNBBkAAAAAAAQAAAAeOEJJTQPzAAAAAAAJAAAAAAAAAAABADhC&#10;SU0nEAAAAAAACgABAAAAAAAAAAE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QAAAAABSZ2h0bG9uZwAAAfY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A5BZG9iZQBkQAAAAAH/2wCEAAEBAQEBAQEBAQEB&#10;AQEBAQEBAQEBAQEBAQEBAQEBAQEBAQEBAQEBAQEBAQECAgICAgICAgICAgMDAwMDAwMDAwMBAQEB&#10;AQEBAQEBAQICAQICAwMDAwMDAwMDAwMDAwMDAwMDAwMDAwMDAwMDAwMDAwMDAwMDAwMDAwMDAwMD&#10;AwMDA//AABEIAUAB9gMBEQACEQEDEQH/3QAEAD/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width:27527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ZMmnEAAAA2gAAAA8AAABkcnMvZG93bnJldi54bWxEj0FrAjEUhO8F/0N4Qi/FzSooZTVKEWRr&#10;T+221Otj89xs3bwsSdTtvzeFgsdhZr5hVpvBduJCPrSOFUyzHARx7XTLjYKvz93kGUSIyBo7x6Tg&#10;lwJs1qOHFRbaXfmDLlVsRIJwKFCBibEvpAy1IYshcz1x8o7OW4xJ+kZqj9cEt52c5flCWmw5LRjs&#10;aWuoPlVnq2D+M307VaU97N99OTztv8vtzJRKPY6HlyWISEO8h//br1rBAv6upBs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ZMmnEAAAA2gAAAA8AAAAAAAAAAAAAAAAA&#10;nwIAAGRycy9kb3ducmV2LnhtbFBLBQYAAAAABAAEAPcAAACQAwAAAAA=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top:18478;width:27571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50398" w:rsidRDefault="00350398" w:rsidP="00350398">
                        <w:pPr>
                          <w:pStyle w:val="08BildtextKolloquium"/>
                        </w:pPr>
                        <w:r>
                          <w:t xml:space="preserve">Abbildung </w:t>
                        </w:r>
                        <w:r w:rsidR="004E44D1">
                          <w:fldChar w:fldCharType="begin"/>
                        </w:r>
                        <w:r w:rsidR="004E44D1">
                          <w:instrText xml:space="preserve"> SEQ Abbildung \* ARABIC </w:instrText>
                        </w:r>
                        <w:r w:rsidR="004E44D1">
                          <w:fldChar w:fldCharType="separate"/>
                        </w:r>
                        <w:r w:rsidR="004E44D1">
                          <w:rPr>
                            <w:noProof/>
                          </w:rPr>
                          <w:t>1</w:t>
                        </w:r>
                        <w:r w:rsidR="004E44D1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: </w:t>
                        </w:r>
                        <w:r w:rsidRPr="0075745A">
                          <w:t xml:space="preserve">Cmquun tiusam, tem. </w:t>
                        </w:r>
                      </w:p>
                      <w:p w:rsidR="00350398" w:rsidRPr="0075745A" w:rsidRDefault="00350398" w:rsidP="00350398">
                        <w:pPr>
                          <w:pStyle w:val="08BildtextKolloquium"/>
                        </w:pPr>
                        <w:r w:rsidRPr="0075745A">
                          <w:t>Ut quibus as rem abore et aute pereiciatem dundictium rerum qui aut es n alit earibus, et dem</w:t>
                        </w:r>
                      </w:p>
                      <w:p w:rsidR="00350398" w:rsidRPr="00800E2B" w:rsidRDefault="00350398" w:rsidP="00350398">
                        <w:pPr>
                          <w:pStyle w:val="Beschriftung"/>
                          <w:rPr>
                            <w:i/>
                            <w:iCs/>
                            <w:noProof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286208" w:rsidRDefault="00286208" w:rsidP="00286208">
      <w:pPr>
        <w:pStyle w:val="12LiteraturKursivKolloquium"/>
        <w:numPr>
          <w:ilvl w:val="0"/>
          <w:numId w:val="0"/>
        </w:numPr>
        <w:ind w:left="360" w:hanging="360"/>
      </w:pPr>
    </w:p>
    <w:p w:rsidR="00286208" w:rsidRDefault="00286208" w:rsidP="00286208">
      <w:pPr>
        <w:pStyle w:val="12LiteraturKursivKolloquium"/>
        <w:numPr>
          <w:ilvl w:val="0"/>
          <w:numId w:val="0"/>
        </w:numPr>
        <w:ind w:left="360" w:hanging="360"/>
      </w:pPr>
    </w:p>
    <w:p w:rsidR="00286208" w:rsidRPr="00286208" w:rsidRDefault="00286208" w:rsidP="00350398">
      <w:pPr>
        <w:pStyle w:val="Beschriftung"/>
      </w:pPr>
    </w:p>
    <w:sectPr w:rsidR="00286208" w:rsidRPr="00286208" w:rsidSect="00827C20">
      <w:headerReference w:type="even" r:id="rId19"/>
      <w:type w:val="continuous"/>
      <w:pgSz w:w="11906" w:h="16838" w:code="9"/>
      <w:pgMar w:top="2098" w:right="1531" w:bottom="1418" w:left="1531" w:header="567" w:footer="567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D1" w:rsidRDefault="004E44D1" w:rsidP="00D23F62">
      <w:r>
        <w:separator/>
      </w:r>
    </w:p>
    <w:p w:rsidR="004E44D1" w:rsidRDefault="004E44D1" w:rsidP="00D23F62"/>
    <w:p w:rsidR="004E44D1" w:rsidRDefault="004E44D1" w:rsidP="00D23F62"/>
    <w:p w:rsidR="004E44D1" w:rsidRDefault="004E44D1" w:rsidP="00D23F62"/>
    <w:p w:rsidR="004E44D1" w:rsidRDefault="004E44D1"/>
  </w:endnote>
  <w:endnote w:type="continuationSeparator" w:id="0">
    <w:p w:rsidR="004E44D1" w:rsidRDefault="004E44D1" w:rsidP="00D23F62">
      <w:r>
        <w:continuationSeparator/>
      </w:r>
    </w:p>
    <w:p w:rsidR="004E44D1" w:rsidRDefault="004E44D1" w:rsidP="00D23F62"/>
    <w:p w:rsidR="004E44D1" w:rsidRDefault="004E44D1" w:rsidP="00D23F62"/>
    <w:p w:rsidR="004E44D1" w:rsidRDefault="004E44D1" w:rsidP="00D23F62"/>
    <w:p w:rsidR="004E44D1" w:rsidRDefault="004E4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Fett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F8" w:rsidRDefault="00935AF8" w:rsidP="00AE3C97">
    <w:pPr>
      <w:pStyle w:val="Fuzeile"/>
      <w:jc w:val="left"/>
    </w:pPr>
    <w:r>
      <w:fldChar w:fldCharType="begin"/>
    </w:r>
    <w:r>
      <w:instrText xml:space="preserve"> PAGE </w:instrText>
    </w:r>
    <w:r>
      <w:fldChar w:fldCharType="separate"/>
    </w:r>
    <w:r w:rsidR="003A09FE">
      <w:rPr>
        <w:noProof/>
      </w:rPr>
      <w:t>2</w:t>
    </w:r>
    <w:r>
      <w:fldChar w:fldCharType="end"/>
    </w:r>
    <w:r w:rsidR="00AE3C97">
      <w:tab/>
    </w:r>
    <w:r w:rsidR="009E60DE" w:rsidRPr="00B83E2B">
      <w:rPr>
        <w:sz w:val="18"/>
        <w:szCs w:val="18"/>
      </w:rPr>
      <w:t>Autor: Titel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E" w:rsidRDefault="00935AF8" w:rsidP="003A09FE">
    <w:r>
      <w:rPr>
        <w:lang w:val="de-DE"/>
      </w:rPr>
      <w:tab/>
    </w:r>
  </w:p>
  <w:p w:rsidR="00935AF8" w:rsidRDefault="00465437" w:rsidP="00465437">
    <w:pPr>
      <w:pStyle w:val="Fuzeile"/>
      <w:jc w:val="right"/>
      <w:rPr>
        <w:lang w:val="de-DE"/>
      </w:rPr>
    </w:pPr>
    <w:r>
      <w:rPr>
        <w:sz w:val="18"/>
        <w:szCs w:val="18"/>
      </w:rPr>
      <w:t xml:space="preserve">Autor: Titel      </w:t>
    </w:r>
    <w:r>
      <w:rPr>
        <w:lang w:val="de-DE"/>
      </w:rPr>
      <w:t xml:space="preserve"> </w:t>
    </w:r>
    <w:r w:rsidR="00935AF8">
      <w:fldChar w:fldCharType="begin"/>
    </w:r>
    <w:r w:rsidR="00935AF8">
      <w:instrText xml:space="preserve"> PAGE </w:instrText>
    </w:r>
    <w:r w:rsidR="00935AF8">
      <w:fldChar w:fldCharType="separate"/>
    </w:r>
    <w:r w:rsidR="004E44D1">
      <w:rPr>
        <w:noProof/>
      </w:rPr>
      <w:t>1</w:t>
    </w:r>
    <w:r w:rsidR="00935AF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F8" w:rsidRPr="00AD6A6D" w:rsidRDefault="00935AF8" w:rsidP="00D23F62">
    <w:pPr>
      <w:pStyle w:val="Fuzeile"/>
      <w:rPr>
        <w:lang w:val="de-DE"/>
      </w:rPr>
    </w:pPr>
    <w:r>
      <w:rPr>
        <w:lang w:val="de-DE"/>
      </w:rPr>
      <w:tab/>
    </w:r>
    <w:r w:rsidR="009E60DE" w:rsidRPr="00B83E2B">
      <w:rPr>
        <w:sz w:val="18"/>
        <w:szCs w:val="18"/>
      </w:rPr>
      <w:t>Autor: Titel</w:t>
    </w:r>
    <w:r>
      <w:rPr>
        <w:lang w:val="de-DE"/>
      </w:rPr>
      <w:tab/>
    </w:r>
    <w:r w:rsidRPr="00AD6A6D">
      <w:fldChar w:fldCharType="begin"/>
    </w:r>
    <w:r w:rsidRPr="00AD6A6D">
      <w:instrText xml:space="preserve"> PAGE </w:instrText>
    </w:r>
    <w:r w:rsidRPr="00AD6A6D">
      <w:fldChar w:fldCharType="separate"/>
    </w:r>
    <w:r w:rsidR="003A09FE">
      <w:rPr>
        <w:noProof/>
      </w:rPr>
      <w:t>1</w:t>
    </w:r>
    <w:r w:rsidRPr="00AD6A6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D1" w:rsidRDefault="004E44D1" w:rsidP="00D23F62">
      <w:r>
        <w:separator/>
      </w:r>
    </w:p>
    <w:p w:rsidR="004E44D1" w:rsidRDefault="004E44D1" w:rsidP="00D23F62"/>
    <w:p w:rsidR="004E44D1" w:rsidRDefault="004E44D1" w:rsidP="00D23F62"/>
    <w:p w:rsidR="004E44D1" w:rsidRDefault="004E44D1" w:rsidP="00D23F62"/>
    <w:p w:rsidR="004E44D1" w:rsidRDefault="004E44D1"/>
  </w:footnote>
  <w:footnote w:type="continuationSeparator" w:id="0">
    <w:p w:rsidR="004E44D1" w:rsidRDefault="004E44D1" w:rsidP="00D23F62">
      <w:r>
        <w:continuationSeparator/>
      </w:r>
    </w:p>
    <w:p w:rsidR="004E44D1" w:rsidRDefault="004E44D1" w:rsidP="00D23F62"/>
    <w:p w:rsidR="004E44D1" w:rsidRDefault="004E44D1" w:rsidP="00D23F62"/>
    <w:p w:rsidR="004E44D1" w:rsidRDefault="004E44D1" w:rsidP="00D23F62"/>
    <w:p w:rsidR="004E44D1" w:rsidRDefault="004E44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F8" w:rsidRDefault="00935AF8" w:rsidP="00D23F62">
    <w:r>
      <w:t>Titel des Beitrags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E" w:rsidRPr="00E34329" w:rsidRDefault="003A09FE" w:rsidP="00A120DC">
    <w:pPr>
      <w:jc w:val="right"/>
    </w:pPr>
    <w:r>
      <w:t xml:space="preserve"> </w:t>
    </w:r>
    <w:r w:rsidRPr="00F326A4">
      <w:t xml:space="preserve"> </w:t>
    </w:r>
    <w:r w:rsidRPr="00F326A4">
      <w:rPr>
        <w:b/>
      </w:rPr>
      <w:t xml:space="preserve"> </w:t>
    </w:r>
    <w:r w:rsidRPr="00F326A4">
      <w:t>Forschung und Entwicklung für Zement &amp; Beton</w:t>
    </w:r>
    <w:r w:rsidR="00A120DC" w:rsidRPr="00F326A4">
      <w:t xml:space="preserve"> </w:t>
    </w:r>
    <w:r w:rsidR="00A120DC" w:rsidRPr="00F326A4">
      <w:rPr>
        <w:rFonts w:cs="Calibri"/>
        <w:sz w:val="24"/>
        <w:szCs w:val="24"/>
      </w:rPr>
      <w:t>|</w:t>
    </w:r>
    <w:r w:rsidR="00A120DC">
      <w:rPr>
        <w:rFonts w:cs="Calibri"/>
        <w:sz w:val="24"/>
        <w:szCs w:val="24"/>
      </w:rPr>
      <w:t xml:space="preserve"> </w:t>
    </w:r>
    <w:r w:rsidR="00A120DC" w:rsidRPr="006C01FE">
      <w:rPr>
        <w:rFonts w:ascii="Calibri" w:hAnsi="Calibri"/>
        <w:b/>
      </w:rPr>
      <w:t>Kolloquium</w:t>
    </w:r>
    <w:r w:rsidR="00A120DC" w:rsidRPr="006C01FE">
      <w:rPr>
        <w:rFonts w:ascii="Calibri" w:hAnsi="Calibri"/>
      </w:rPr>
      <w:t xml:space="preserve"> </w:t>
    </w:r>
    <w:r w:rsidR="00A120DC" w:rsidRPr="006C01FE">
      <w:rPr>
        <w:rFonts w:ascii="Calibri" w:hAnsi="Calibri"/>
        <w:b/>
      </w:rPr>
      <w:t>2019</w:t>
    </w:r>
  </w:p>
  <w:p w:rsidR="00935AF8" w:rsidRPr="00E34329" w:rsidRDefault="00AB595B" w:rsidP="009E60DE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</w:p>
  <w:p w:rsidR="00935AF8" w:rsidRPr="006E00C5" w:rsidRDefault="00935AF8" w:rsidP="00D23F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DC" w:rsidRPr="00E34329" w:rsidRDefault="00132BDC" w:rsidP="00132BDC">
    <w:pPr>
      <w:jc w:val="right"/>
    </w:pPr>
    <w:r>
      <w:t xml:space="preserve">   </w:t>
    </w:r>
    <w:r w:rsidR="00B83E2B">
      <w:t xml:space="preserve">   </w:t>
    </w:r>
    <w:r>
      <w:t>VÖZ Kolloquium 2019</w:t>
    </w:r>
  </w:p>
  <w:p w:rsidR="00132BDC" w:rsidRDefault="003A09FE">
    <w:r w:rsidRPr="00B83E2B">
      <w:rPr>
        <w:sz w:val="18"/>
        <w:szCs w:val="18"/>
      </w:rPr>
      <w:t>Autor: Titel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AF" w:rsidRPr="00E34329" w:rsidRDefault="00AD55AF" w:rsidP="00D23F62">
    <w:r>
      <w:t xml:space="preserve">Autor: Titel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  VÖZ Kolloquium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9365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254A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8C56CD"/>
    <w:multiLevelType w:val="hybridMultilevel"/>
    <w:tmpl w:val="C3AC1E14"/>
    <w:lvl w:ilvl="0" w:tplc="BEE00D18">
      <w:start w:val="1"/>
      <w:numFmt w:val="decimal"/>
      <w:pStyle w:val="12LiteraturKursivKolloquium"/>
      <w:lvlText w:val="[%1]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D30C1"/>
    <w:multiLevelType w:val="singleLevel"/>
    <w:tmpl w:val="FDDC9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</w:abstractNum>
  <w:abstractNum w:abstractNumId="4">
    <w:nsid w:val="251540B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E6335E"/>
    <w:multiLevelType w:val="hybridMultilevel"/>
    <w:tmpl w:val="E1B6AE86"/>
    <w:lvl w:ilvl="0" w:tplc="B7887724">
      <w:start w:val="1"/>
      <w:numFmt w:val="decimal"/>
      <w:pStyle w:val="09AufzhlungmitNrKolloquium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0924A2"/>
    <w:multiLevelType w:val="hybridMultilevel"/>
    <w:tmpl w:val="0900C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105AE"/>
    <w:multiLevelType w:val="singleLevel"/>
    <w:tmpl w:val="523C2240"/>
    <w:lvl w:ilvl="0">
      <w:start w:val="1"/>
      <w:numFmt w:val="decimal"/>
      <w:pStyle w:val="Gleichung"/>
      <w:lvlText w:val="Glg. (%1)"/>
      <w:lvlJc w:val="left"/>
      <w:pPr>
        <w:tabs>
          <w:tab w:val="num" w:pos="4253"/>
        </w:tabs>
        <w:ind w:left="4593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09678FF"/>
    <w:multiLevelType w:val="multilevel"/>
    <w:tmpl w:val="9086CCA6"/>
    <w:lvl w:ilvl="0">
      <w:start w:val="1"/>
      <w:numFmt w:val="decimal"/>
      <w:pStyle w:val="berschrift1"/>
      <w:lvlText w:val="%1"/>
      <w:lvlJc w:val="left"/>
      <w:pPr>
        <w:ind w:left="1708" w:hanging="432"/>
      </w:pPr>
    </w:lvl>
    <w:lvl w:ilvl="1">
      <w:start w:val="1"/>
      <w:numFmt w:val="decimal"/>
      <w:pStyle w:val="berschrift2"/>
      <w:lvlText w:val="%1.%2"/>
      <w:lvlJc w:val="left"/>
      <w:pPr>
        <w:ind w:left="1852" w:hanging="576"/>
      </w:pPr>
    </w:lvl>
    <w:lvl w:ilvl="2">
      <w:start w:val="1"/>
      <w:numFmt w:val="decimal"/>
      <w:pStyle w:val="berschrift3"/>
      <w:lvlText w:val="%1.%2.%3"/>
      <w:lvlJc w:val="left"/>
      <w:pPr>
        <w:ind w:left="1996" w:hanging="720"/>
      </w:pPr>
    </w:lvl>
    <w:lvl w:ilvl="3">
      <w:start w:val="1"/>
      <w:numFmt w:val="decimal"/>
      <w:pStyle w:val="berschrift4"/>
      <w:lvlText w:val="%1.%2.%3.%4"/>
      <w:lvlJc w:val="left"/>
      <w:pPr>
        <w:ind w:left="2140" w:hanging="864"/>
      </w:pPr>
    </w:lvl>
    <w:lvl w:ilvl="4">
      <w:start w:val="1"/>
      <w:numFmt w:val="decimal"/>
      <w:pStyle w:val="berschrift5"/>
      <w:lvlText w:val="%1.%2.%3.%4.%5"/>
      <w:lvlJc w:val="left"/>
      <w:pPr>
        <w:ind w:left="2284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428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572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860" w:hanging="1584"/>
      </w:pPr>
    </w:lvl>
  </w:abstractNum>
  <w:abstractNum w:abstractNumId="9">
    <w:nsid w:val="4C8C4947"/>
    <w:multiLevelType w:val="singleLevel"/>
    <w:tmpl w:val="EE76C070"/>
    <w:lvl w:ilvl="0">
      <w:start w:val="1"/>
      <w:numFmt w:val="decimal"/>
      <w:pStyle w:val="Textkrper-Zeileneinzug"/>
      <w:lvlText w:val="[%1]"/>
      <w:lvlJc w:val="left"/>
      <w:pPr>
        <w:tabs>
          <w:tab w:val="num" w:pos="425"/>
        </w:tabs>
        <w:ind w:left="425" w:hanging="425"/>
      </w:pPr>
    </w:lvl>
  </w:abstractNum>
  <w:abstractNum w:abstractNumId="10">
    <w:nsid w:val="572C0C1E"/>
    <w:multiLevelType w:val="hybridMultilevel"/>
    <w:tmpl w:val="290E46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7032C"/>
    <w:multiLevelType w:val="singleLevel"/>
    <w:tmpl w:val="53B82970"/>
    <w:lvl w:ilvl="0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">
    <w:nsid w:val="61B120A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4A4CE6"/>
    <w:multiLevelType w:val="hybridMultilevel"/>
    <w:tmpl w:val="D37E323E"/>
    <w:lvl w:ilvl="0" w:tplc="DD2A16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9215E1"/>
    <w:multiLevelType w:val="multilevel"/>
    <w:tmpl w:val="3126D6E8"/>
    <w:lvl w:ilvl="0">
      <w:start w:val="1"/>
      <w:numFmt w:val="decimal"/>
      <w:pStyle w:val="Tabelle"/>
      <w:lvlText w:val="Tabelle %1"/>
      <w:lvlJc w:val="left"/>
      <w:pPr>
        <w:tabs>
          <w:tab w:val="num" w:pos="144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2766583"/>
    <w:multiLevelType w:val="hybridMultilevel"/>
    <w:tmpl w:val="537422D0"/>
    <w:lvl w:ilvl="0" w:tplc="955C7AD6">
      <w:start w:val="1"/>
      <w:numFmt w:val="bullet"/>
      <w:pStyle w:val="10AufzhlungmitPunktKolloquium"/>
      <w:lvlText w:val="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A546A"/>
    <w:multiLevelType w:val="hybridMultilevel"/>
    <w:tmpl w:val="65C80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648FA"/>
    <w:multiLevelType w:val="hybridMultilevel"/>
    <w:tmpl w:val="A5AE9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D1"/>
    <w:rsid w:val="00001DF6"/>
    <w:rsid w:val="00010055"/>
    <w:rsid w:val="000228E1"/>
    <w:rsid w:val="000259FE"/>
    <w:rsid w:val="00030B3D"/>
    <w:rsid w:val="00035C78"/>
    <w:rsid w:val="00043F01"/>
    <w:rsid w:val="00054735"/>
    <w:rsid w:val="0006190F"/>
    <w:rsid w:val="000650C8"/>
    <w:rsid w:val="00066C3B"/>
    <w:rsid w:val="0007790E"/>
    <w:rsid w:val="000914C5"/>
    <w:rsid w:val="000951F8"/>
    <w:rsid w:val="000973E2"/>
    <w:rsid w:val="000A05FB"/>
    <w:rsid w:val="000C14E4"/>
    <w:rsid w:val="000D613A"/>
    <w:rsid w:val="000D73B3"/>
    <w:rsid w:val="000D7F2D"/>
    <w:rsid w:val="000E5990"/>
    <w:rsid w:val="000E7A4D"/>
    <w:rsid w:val="000F0608"/>
    <w:rsid w:val="000F2A0C"/>
    <w:rsid w:val="000F4CBA"/>
    <w:rsid w:val="00100407"/>
    <w:rsid w:val="001049FD"/>
    <w:rsid w:val="001104E4"/>
    <w:rsid w:val="00114D7B"/>
    <w:rsid w:val="001158B8"/>
    <w:rsid w:val="00121169"/>
    <w:rsid w:val="00122B41"/>
    <w:rsid w:val="0012749C"/>
    <w:rsid w:val="00132730"/>
    <w:rsid w:val="00132BDC"/>
    <w:rsid w:val="001374E7"/>
    <w:rsid w:val="0014036A"/>
    <w:rsid w:val="00144164"/>
    <w:rsid w:val="001518D8"/>
    <w:rsid w:val="00162580"/>
    <w:rsid w:val="00165BB6"/>
    <w:rsid w:val="00171976"/>
    <w:rsid w:val="00172B1E"/>
    <w:rsid w:val="00175553"/>
    <w:rsid w:val="0017726A"/>
    <w:rsid w:val="00183DB4"/>
    <w:rsid w:val="00184EB5"/>
    <w:rsid w:val="00187C7E"/>
    <w:rsid w:val="001962A2"/>
    <w:rsid w:val="001970C6"/>
    <w:rsid w:val="001A1062"/>
    <w:rsid w:val="001B0254"/>
    <w:rsid w:val="001B1F61"/>
    <w:rsid w:val="001B6845"/>
    <w:rsid w:val="001B746B"/>
    <w:rsid w:val="001C012A"/>
    <w:rsid w:val="001C51CD"/>
    <w:rsid w:val="001D0633"/>
    <w:rsid w:val="001D15F7"/>
    <w:rsid w:val="001E3268"/>
    <w:rsid w:val="001E6DED"/>
    <w:rsid w:val="001E79B9"/>
    <w:rsid w:val="001F003D"/>
    <w:rsid w:val="001F6CC2"/>
    <w:rsid w:val="002253DE"/>
    <w:rsid w:val="0024318A"/>
    <w:rsid w:val="002439B7"/>
    <w:rsid w:val="0024700A"/>
    <w:rsid w:val="00254E67"/>
    <w:rsid w:val="00262511"/>
    <w:rsid w:val="00267404"/>
    <w:rsid w:val="00271D68"/>
    <w:rsid w:val="002753C1"/>
    <w:rsid w:val="00286208"/>
    <w:rsid w:val="002915C0"/>
    <w:rsid w:val="002965CD"/>
    <w:rsid w:val="002A2478"/>
    <w:rsid w:val="002A3442"/>
    <w:rsid w:val="002D24EF"/>
    <w:rsid w:val="002D69E2"/>
    <w:rsid w:val="002E420C"/>
    <w:rsid w:val="002E4519"/>
    <w:rsid w:val="002E4795"/>
    <w:rsid w:val="00300E69"/>
    <w:rsid w:val="0030342C"/>
    <w:rsid w:val="003076FB"/>
    <w:rsid w:val="00307FB1"/>
    <w:rsid w:val="003141BE"/>
    <w:rsid w:val="003168E4"/>
    <w:rsid w:val="00324753"/>
    <w:rsid w:val="00324C6E"/>
    <w:rsid w:val="00330FF7"/>
    <w:rsid w:val="0033375A"/>
    <w:rsid w:val="00342425"/>
    <w:rsid w:val="00344BD5"/>
    <w:rsid w:val="003458E0"/>
    <w:rsid w:val="00347044"/>
    <w:rsid w:val="00350398"/>
    <w:rsid w:val="0035042A"/>
    <w:rsid w:val="00350F6F"/>
    <w:rsid w:val="003554F8"/>
    <w:rsid w:val="003559E8"/>
    <w:rsid w:val="00365C01"/>
    <w:rsid w:val="00373159"/>
    <w:rsid w:val="00377A84"/>
    <w:rsid w:val="0038295E"/>
    <w:rsid w:val="0038624F"/>
    <w:rsid w:val="00392A1B"/>
    <w:rsid w:val="00397EA2"/>
    <w:rsid w:val="003A09FE"/>
    <w:rsid w:val="003A3D17"/>
    <w:rsid w:val="003B0219"/>
    <w:rsid w:val="003B7F30"/>
    <w:rsid w:val="003C2844"/>
    <w:rsid w:val="003C321D"/>
    <w:rsid w:val="003C3509"/>
    <w:rsid w:val="003C620A"/>
    <w:rsid w:val="003D61A9"/>
    <w:rsid w:val="003D698F"/>
    <w:rsid w:val="003E0616"/>
    <w:rsid w:val="003E18D1"/>
    <w:rsid w:val="003E2A3A"/>
    <w:rsid w:val="003E7B98"/>
    <w:rsid w:val="003F5260"/>
    <w:rsid w:val="00403FD7"/>
    <w:rsid w:val="004062A7"/>
    <w:rsid w:val="004063D7"/>
    <w:rsid w:val="004073B4"/>
    <w:rsid w:val="00410513"/>
    <w:rsid w:val="00416E81"/>
    <w:rsid w:val="004221D1"/>
    <w:rsid w:val="00424792"/>
    <w:rsid w:val="004360AA"/>
    <w:rsid w:val="0045089A"/>
    <w:rsid w:val="0046276E"/>
    <w:rsid w:val="00465437"/>
    <w:rsid w:val="004734B8"/>
    <w:rsid w:val="00481A48"/>
    <w:rsid w:val="0048214D"/>
    <w:rsid w:val="00496D17"/>
    <w:rsid w:val="004A09F3"/>
    <w:rsid w:val="004A2C89"/>
    <w:rsid w:val="004C5A17"/>
    <w:rsid w:val="004D5940"/>
    <w:rsid w:val="004E44D1"/>
    <w:rsid w:val="004F0C10"/>
    <w:rsid w:val="004F1CA8"/>
    <w:rsid w:val="004F7063"/>
    <w:rsid w:val="00500AAA"/>
    <w:rsid w:val="00506711"/>
    <w:rsid w:val="00512CA7"/>
    <w:rsid w:val="0052411E"/>
    <w:rsid w:val="00524648"/>
    <w:rsid w:val="005258AF"/>
    <w:rsid w:val="00525D7B"/>
    <w:rsid w:val="005278C6"/>
    <w:rsid w:val="00534853"/>
    <w:rsid w:val="00540C4D"/>
    <w:rsid w:val="0054393A"/>
    <w:rsid w:val="00554B4D"/>
    <w:rsid w:val="005557AF"/>
    <w:rsid w:val="00556ACE"/>
    <w:rsid w:val="00564055"/>
    <w:rsid w:val="00565293"/>
    <w:rsid w:val="005659AE"/>
    <w:rsid w:val="005703D8"/>
    <w:rsid w:val="00575E71"/>
    <w:rsid w:val="00581998"/>
    <w:rsid w:val="00584234"/>
    <w:rsid w:val="00594C4E"/>
    <w:rsid w:val="005955D1"/>
    <w:rsid w:val="005A1B5F"/>
    <w:rsid w:val="005A5249"/>
    <w:rsid w:val="005A5693"/>
    <w:rsid w:val="005B0371"/>
    <w:rsid w:val="005B551D"/>
    <w:rsid w:val="005C00C9"/>
    <w:rsid w:val="005C2160"/>
    <w:rsid w:val="005C497E"/>
    <w:rsid w:val="005C4E97"/>
    <w:rsid w:val="005C7E9C"/>
    <w:rsid w:val="005D3707"/>
    <w:rsid w:val="005E6EB5"/>
    <w:rsid w:val="005F0524"/>
    <w:rsid w:val="005F0E50"/>
    <w:rsid w:val="005F2B45"/>
    <w:rsid w:val="005F3345"/>
    <w:rsid w:val="005F4B0C"/>
    <w:rsid w:val="005F4DAD"/>
    <w:rsid w:val="005F5BDA"/>
    <w:rsid w:val="00602872"/>
    <w:rsid w:val="00603563"/>
    <w:rsid w:val="00606DD9"/>
    <w:rsid w:val="0061129B"/>
    <w:rsid w:val="00613DE8"/>
    <w:rsid w:val="00613DF6"/>
    <w:rsid w:val="00617163"/>
    <w:rsid w:val="006228A9"/>
    <w:rsid w:val="0063013F"/>
    <w:rsid w:val="0063262B"/>
    <w:rsid w:val="006353ED"/>
    <w:rsid w:val="00642745"/>
    <w:rsid w:val="0065162F"/>
    <w:rsid w:val="00655802"/>
    <w:rsid w:val="00665152"/>
    <w:rsid w:val="00667575"/>
    <w:rsid w:val="00672E2D"/>
    <w:rsid w:val="006831AA"/>
    <w:rsid w:val="00683A1C"/>
    <w:rsid w:val="006A0FF6"/>
    <w:rsid w:val="006A2483"/>
    <w:rsid w:val="006A5AC1"/>
    <w:rsid w:val="006B562D"/>
    <w:rsid w:val="006B5766"/>
    <w:rsid w:val="006B6C6D"/>
    <w:rsid w:val="006C01FE"/>
    <w:rsid w:val="006C0404"/>
    <w:rsid w:val="006C17E1"/>
    <w:rsid w:val="006C2667"/>
    <w:rsid w:val="006C46F6"/>
    <w:rsid w:val="006C4EBB"/>
    <w:rsid w:val="006C6F68"/>
    <w:rsid w:val="006D38DF"/>
    <w:rsid w:val="006D3C54"/>
    <w:rsid w:val="006D5D0C"/>
    <w:rsid w:val="006E00C5"/>
    <w:rsid w:val="006E36A2"/>
    <w:rsid w:val="006F06B0"/>
    <w:rsid w:val="0071315C"/>
    <w:rsid w:val="0072103C"/>
    <w:rsid w:val="00722F55"/>
    <w:rsid w:val="00733155"/>
    <w:rsid w:val="007345B3"/>
    <w:rsid w:val="007353C2"/>
    <w:rsid w:val="00740E51"/>
    <w:rsid w:val="00751268"/>
    <w:rsid w:val="0075745A"/>
    <w:rsid w:val="00760662"/>
    <w:rsid w:val="007618C5"/>
    <w:rsid w:val="007649CE"/>
    <w:rsid w:val="00773BFF"/>
    <w:rsid w:val="00780217"/>
    <w:rsid w:val="00787A7D"/>
    <w:rsid w:val="007A3276"/>
    <w:rsid w:val="007A39EF"/>
    <w:rsid w:val="007A4175"/>
    <w:rsid w:val="007A4C71"/>
    <w:rsid w:val="007B1906"/>
    <w:rsid w:val="007C5242"/>
    <w:rsid w:val="007D3E88"/>
    <w:rsid w:val="007E1538"/>
    <w:rsid w:val="007E48AF"/>
    <w:rsid w:val="008007E4"/>
    <w:rsid w:val="00803C51"/>
    <w:rsid w:val="00816249"/>
    <w:rsid w:val="00825BC0"/>
    <w:rsid w:val="00827C20"/>
    <w:rsid w:val="00833C93"/>
    <w:rsid w:val="00855949"/>
    <w:rsid w:val="008725B5"/>
    <w:rsid w:val="00874923"/>
    <w:rsid w:val="00882F2E"/>
    <w:rsid w:val="008920E0"/>
    <w:rsid w:val="00894F6B"/>
    <w:rsid w:val="00895162"/>
    <w:rsid w:val="008B11FA"/>
    <w:rsid w:val="008B3B2D"/>
    <w:rsid w:val="008E1455"/>
    <w:rsid w:val="008E344F"/>
    <w:rsid w:val="008E5DE1"/>
    <w:rsid w:val="008F0BF8"/>
    <w:rsid w:val="008F1F68"/>
    <w:rsid w:val="008F4B20"/>
    <w:rsid w:val="008F4EA5"/>
    <w:rsid w:val="008F568C"/>
    <w:rsid w:val="009107CA"/>
    <w:rsid w:val="00910FD2"/>
    <w:rsid w:val="009144B0"/>
    <w:rsid w:val="00924609"/>
    <w:rsid w:val="00933BE1"/>
    <w:rsid w:val="00935AF8"/>
    <w:rsid w:val="00940783"/>
    <w:rsid w:val="009455D0"/>
    <w:rsid w:val="00956914"/>
    <w:rsid w:val="00962CC6"/>
    <w:rsid w:val="00973485"/>
    <w:rsid w:val="0097655D"/>
    <w:rsid w:val="00977DF2"/>
    <w:rsid w:val="00982EAB"/>
    <w:rsid w:val="009B5511"/>
    <w:rsid w:val="009B5CE1"/>
    <w:rsid w:val="009C0DE0"/>
    <w:rsid w:val="009C5F94"/>
    <w:rsid w:val="009D1B5E"/>
    <w:rsid w:val="009D3BC8"/>
    <w:rsid w:val="009D44E2"/>
    <w:rsid w:val="009D538C"/>
    <w:rsid w:val="009E3034"/>
    <w:rsid w:val="009E60DE"/>
    <w:rsid w:val="009F1B32"/>
    <w:rsid w:val="009F3211"/>
    <w:rsid w:val="009F6768"/>
    <w:rsid w:val="00A120DC"/>
    <w:rsid w:val="00A13D09"/>
    <w:rsid w:val="00A22575"/>
    <w:rsid w:val="00A22837"/>
    <w:rsid w:val="00A23D22"/>
    <w:rsid w:val="00A34300"/>
    <w:rsid w:val="00A34939"/>
    <w:rsid w:val="00A378C1"/>
    <w:rsid w:val="00A378F4"/>
    <w:rsid w:val="00A37BE8"/>
    <w:rsid w:val="00A45F6E"/>
    <w:rsid w:val="00A462F4"/>
    <w:rsid w:val="00A4763D"/>
    <w:rsid w:val="00A50E03"/>
    <w:rsid w:val="00A6703F"/>
    <w:rsid w:val="00A76D4B"/>
    <w:rsid w:val="00A80F82"/>
    <w:rsid w:val="00A81903"/>
    <w:rsid w:val="00A85FC6"/>
    <w:rsid w:val="00A92B59"/>
    <w:rsid w:val="00A9546C"/>
    <w:rsid w:val="00AA3A5D"/>
    <w:rsid w:val="00AA6832"/>
    <w:rsid w:val="00AA6D6F"/>
    <w:rsid w:val="00AB2828"/>
    <w:rsid w:val="00AB595B"/>
    <w:rsid w:val="00AB59CE"/>
    <w:rsid w:val="00AB5F32"/>
    <w:rsid w:val="00AB642D"/>
    <w:rsid w:val="00AC2DC0"/>
    <w:rsid w:val="00AC323F"/>
    <w:rsid w:val="00AD55AF"/>
    <w:rsid w:val="00AD6A6D"/>
    <w:rsid w:val="00AE1875"/>
    <w:rsid w:val="00AE2470"/>
    <w:rsid w:val="00AE29A9"/>
    <w:rsid w:val="00AE3C97"/>
    <w:rsid w:val="00AF00A9"/>
    <w:rsid w:val="00B1361F"/>
    <w:rsid w:val="00B32BB7"/>
    <w:rsid w:val="00B40C9B"/>
    <w:rsid w:val="00B46C85"/>
    <w:rsid w:val="00B572E9"/>
    <w:rsid w:val="00B76545"/>
    <w:rsid w:val="00B82AEC"/>
    <w:rsid w:val="00B83E2B"/>
    <w:rsid w:val="00B87617"/>
    <w:rsid w:val="00B87E70"/>
    <w:rsid w:val="00B90B87"/>
    <w:rsid w:val="00B93C9F"/>
    <w:rsid w:val="00BA4CAE"/>
    <w:rsid w:val="00BA62C4"/>
    <w:rsid w:val="00BA6303"/>
    <w:rsid w:val="00BB4283"/>
    <w:rsid w:val="00BC0386"/>
    <w:rsid w:val="00BC03D0"/>
    <w:rsid w:val="00BD0804"/>
    <w:rsid w:val="00BD2020"/>
    <w:rsid w:val="00BD5D85"/>
    <w:rsid w:val="00BD6DBA"/>
    <w:rsid w:val="00BE7365"/>
    <w:rsid w:val="00BF3126"/>
    <w:rsid w:val="00BF5B0C"/>
    <w:rsid w:val="00BF709E"/>
    <w:rsid w:val="00C01516"/>
    <w:rsid w:val="00C02C3A"/>
    <w:rsid w:val="00C12921"/>
    <w:rsid w:val="00C162CF"/>
    <w:rsid w:val="00C23EB4"/>
    <w:rsid w:val="00C23FE9"/>
    <w:rsid w:val="00C26B11"/>
    <w:rsid w:val="00C30763"/>
    <w:rsid w:val="00C42082"/>
    <w:rsid w:val="00C42CD4"/>
    <w:rsid w:val="00C43326"/>
    <w:rsid w:val="00C44448"/>
    <w:rsid w:val="00C463F6"/>
    <w:rsid w:val="00C4797B"/>
    <w:rsid w:val="00C53E76"/>
    <w:rsid w:val="00C56181"/>
    <w:rsid w:val="00C565B4"/>
    <w:rsid w:val="00C57614"/>
    <w:rsid w:val="00C64FBE"/>
    <w:rsid w:val="00C805D8"/>
    <w:rsid w:val="00C824F5"/>
    <w:rsid w:val="00C85FB2"/>
    <w:rsid w:val="00C92484"/>
    <w:rsid w:val="00C94582"/>
    <w:rsid w:val="00C955F2"/>
    <w:rsid w:val="00C96437"/>
    <w:rsid w:val="00CA0A08"/>
    <w:rsid w:val="00CA622B"/>
    <w:rsid w:val="00CC13D5"/>
    <w:rsid w:val="00CC388C"/>
    <w:rsid w:val="00CC5839"/>
    <w:rsid w:val="00CC6214"/>
    <w:rsid w:val="00CC6256"/>
    <w:rsid w:val="00CE772E"/>
    <w:rsid w:val="00CF0A8A"/>
    <w:rsid w:val="00CF3227"/>
    <w:rsid w:val="00CF6A2E"/>
    <w:rsid w:val="00D03578"/>
    <w:rsid w:val="00D06340"/>
    <w:rsid w:val="00D07D73"/>
    <w:rsid w:val="00D22DBD"/>
    <w:rsid w:val="00D23297"/>
    <w:rsid w:val="00D23F62"/>
    <w:rsid w:val="00D251B3"/>
    <w:rsid w:val="00D2606E"/>
    <w:rsid w:val="00D57586"/>
    <w:rsid w:val="00D63F73"/>
    <w:rsid w:val="00D64796"/>
    <w:rsid w:val="00D7138A"/>
    <w:rsid w:val="00D732B4"/>
    <w:rsid w:val="00D74DD3"/>
    <w:rsid w:val="00D7778A"/>
    <w:rsid w:val="00D9271F"/>
    <w:rsid w:val="00D9390B"/>
    <w:rsid w:val="00D97333"/>
    <w:rsid w:val="00DA29F3"/>
    <w:rsid w:val="00DA415D"/>
    <w:rsid w:val="00DA5947"/>
    <w:rsid w:val="00DA6B60"/>
    <w:rsid w:val="00DB27AE"/>
    <w:rsid w:val="00DB28E4"/>
    <w:rsid w:val="00DB3A68"/>
    <w:rsid w:val="00DB4D39"/>
    <w:rsid w:val="00DC7E6C"/>
    <w:rsid w:val="00DD1578"/>
    <w:rsid w:val="00DD3EE8"/>
    <w:rsid w:val="00DD4193"/>
    <w:rsid w:val="00DD6531"/>
    <w:rsid w:val="00DD65CC"/>
    <w:rsid w:val="00DE301F"/>
    <w:rsid w:val="00DE43D6"/>
    <w:rsid w:val="00DE5476"/>
    <w:rsid w:val="00DF24CA"/>
    <w:rsid w:val="00DF39EA"/>
    <w:rsid w:val="00DF4090"/>
    <w:rsid w:val="00DF4475"/>
    <w:rsid w:val="00DF7DC4"/>
    <w:rsid w:val="00DF7E09"/>
    <w:rsid w:val="00E041B8"/>
    <w:rsid w:val="00E152F6"/>
    <w:rsid w:val="00E214E3"/>
    <w:rsid w:val="00E23916"/>
    <w:rsid w:val="00E26313"/>
    <w:rsid w:val="00E327C7"/>
    <w:rsid w:val="00E34329"/>
    <w:rsid w:val="00E37D54"/>
    <w:rsid w:val="00E410F2"/>
    <w:rsid w:val="00E45E1D"/>
    <w:rsid w:val="00E527D4"/>
    <w:rsid w:val="00E539ED"/>
    <w:rsid w:val="00E567B9"/>
    <w:rsid w:val="00E61711"/>
    <w:rsid w:val="00E622E6"/>
    <w:rsid w:val="00E625EA"/>
    <w:rsid w:val="00E62731"/>
    <w:rsid w:val="00E63921"/>
    <w:rsid w:val="00E72007"/>
    <w:rsid w:val="00E729FF"/>
    <w:rsid w:val="00E81061"/>
    <w:rsid w:val="00EA3472"/>
    <w:rsid w:val="00EA40B9"/>
    <w:rsid w:val="00EA7C5F"/>
    <w:rsid w:val="00EB362B"/>
    <w:rsid w:val="00EB6B18"/>
    <w:rsid w:val="00ED3950"/>
    <w:rsid w:val="00ED6ECC"/>
    <w:rsid w:val="00ED7C72"/>
    <w:rsid w:val="00EE423E"/>
    <w:rsid w:val="00EE4D52"/>
    <w:rsid w:val="00EE4E12"/>
    <w:rsid w:val="00EF193B"/>
    <w:rsid w:val="00EF7066"/>
    <w:rsid w:val="00F01AE1"/>
    <w:rsid w:val="00F04F08"/>
    <w:rsid w:val="00F2693F"/>
    <w:rsid w:val="00F326A4"/>
    <w:rsid w:val="00F3371D"/>
    <w:rsid w:val="00F45276"/>
    <w:rsid w:val="00F56242"/>
    <w:rsid w:val="00F565F8"/>
    <w:rsid w:val="00F57260"/>
    <w:rsid w:val="00F6013D"/>
    <w:rsid w:val="00F6204B"/>
    <w:rsid w:val="00F62820"/>
    <w:rsid w:val="00F66F91"/>
    <w:rsid w:val="00F85B54"/>
    <w:rsid w:val="00F87414"/>
    <w:rsid w:val="00F90D23"/>
    <w:rsid w:val="00F9200D"/>
    <w:rsid w:val="00F97134"/>
    <w:rsid w:val="00FA7486"/>
    <w:rsid w:val="00FB1694"/>
    <w:rsid w:val="00FC6DCC"/>
    <w:rsid w:val="00FC7C87"/>
    <w:rsid w:val="00FD232A"/>
    <w:rsid w:val="00FD3BB7"/>
    <w:rsid w:val="00FD5AEE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D232A"/>
    <w:pPr>
      <w:spacing w:before="40" w:after="120" w:line="264" w:lineRule="auto"/>
      <w:contextualSpacing/>
      <w:jc w:val="both"/>
    </w:pPr>
    <w:rPr>
      <w:rFonts w:ascii="Calibri Light" w:hAnsi="Calibri Light"/>
    </w:rPr>
  </w:style>
  <w:style w:type="paragraph" w:styleId="berschrift1">
    <w:name w:val="heading 1"/>
    <w:aliases w:val="Level 1"/>
    <w:next w:val="Standard"/>
    <w:link w:val="berschrift1Zchn"/>
    <w:uiPriority w:val="9"/>
    <w:qFormat/>
    <w:rsid w:val="00ED7C72"/>
    <w:pPr>
      <w:keepNext/>
      <w:numPr>
        <w:numId w:val="7"/>
      </w:numPr>
      <w:tabs>
        <w:tab w:val="left" w:pos="567"/>
      </w:tabs>
      <w:spacing w:before="240" w:after="120"/>
      <w:ind w:left="578" w:hanging="578"/>
      <w:outlineLvl w:val="0"/>
    </w:pPr>
    <w:rPr>
      <w:rFonts w:ascii="Arial Fett" w:hAnsi="Arial Fett"/>
      <w:b/>
      <w:noProof/>
      <w:sz w:val="24"/>
      <w:szCs w:val="24"/>
      <w:lang w:val="de-DE" w:eastAsia="de-DE"/>
    </w:rPr>
  </w:style>
  <w:style w:type="paragraph" w:styleId="berschrift2">
    <w:name w:val="heading 2"/>
    <w:aliases w:val="Level 2"/>
    <w:basedOn w:val="Standard"/>
    <w:next w:val="Standard"/>
    <w:rsid w:val="00DD1578"/>
    <w:pPr>
      <w:keepNext/>
      <w:numPr>
        <w:ilvl w:val="1"/>
        <w:numId w:val="7"/>
      </w:numPr>
      <w:spacing w:before="240" w:after="80" w:line="240" w:lineRule="auto"/>
      <w:jc w:val="left"/>
      <w:outlineLvl w:val="1"/>
    </w:pPr>
    <w:rPr>
      <w:rFonts w:ascii="Arial" w:hAnsi="Arial"/>
      <w:b/>
      <w:sz w:val="20"/>
    </w:rPr>
  </w:style>
  <w:style w:type="paragraph" w:styleId="berschrift3">
    <w:name w:val="heading 3"/>
    <w:aliases w:val="x"/>
    <w:basedOn w:val="Standard"/>
    <w:next w:val="Standard"/>
    <w:rsid w:val="001D15F7"/>
    <w:pPr>
      <w:keepNext/>
      <w:numPr>
        <w:ilvl w:val="2"/>
        <w:numId w:val="7"/>
      </w:numPr>
      <w:tabs>
        <w:tab w:val="left" w:pos="567"/>
      </w:tabs>
      <w:spacing w:before="120" w:after="80" w:line="240" w:lineRule="auto"/>
      <w:ind w:left="567" w:hanging="567"/>
      <w:jc w:val="left"/>
      <w:outlineLvl w:val="2"/>
    </w:pPr>
    <w:rPr>
      <w:rFonts w:ascii="Arial" w:hAnsi="Arial"/>
      <w:sz w:val="20"/>
    </w:rPr>
  </w:style>
  <w:style w:type="paragraph" w:styleId="berschrift4">
    <w:name w:val="heading 4"/>
    <w:aliases w:val="Level 4"/>
    <w:basedOn w:val="Standard"/>
    <w:next w:val="Standard"/>
    <w:unhideWhenUsed/>
    <w:rsid w:val="004062A7"/>
    <w:pPr>
      <w:keepNext/>
      <w:numPr>
        <w:ilvl w:val="3"/>
        <w:numId w:val="7"/>
      </w:numPr>
      <w:spacing w:before="120" w:after="80" w:line="240" w:lineRule="auto"/>
      <w:jc w:val="left"/>
      <w:outlineLvl w:val="3"/>
    </w:pPr>
    <w:rPr>
      <w:rFonts w:ascii="Arial" w:hAnsi="Arial"/>
      <w:sz w:val="20"/>
    </w:rPr>
  </w:style>
  <w:style w:type="paragraph" w:styleId="berschrift5">
    <w:name w:val="heading 5"/>
    <w:aliases w:val="Level 5"/>
    <w:basedOn w:val="Standard"/>
    <w:next w:val="Standard"/>
    <w:autoRedefine/>
    <w:rsid w:val="009144B0"/>
    <w:pPr>
      <w:numPr>
        <w:ilvl w:val="4"/>
        <w:numId w:val="7"/>
      </w:numPr>
      <w:spacing w:before="240" w:after="60"/>
      <w:outlineLvl w:val="4"/>
    </w:pPr>
    <w:rPr>
      <w:b/>
      <w:i/>
    </w:rPr>
  </w:style>
  <w:style w:type="paragraph" w:styleId="berschrift6">
    <w:name w:val="heading 6"/>
    <w:aliases w:val="Level 6"/>
    <w:basedOn w:val="Standard"/>
    <w:next w:val="Standard"/>
    <w:rsid w:val="009144B0"/>
    <w:pPr>
      <w:numPr>
        <w:ilvl w:val="5"/>
        <w:numId w:val="7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rsid w:val="009144B0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rsid w:val="009144B0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rsid w:val="009144B0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berschriftLevel2Kolloquium">
    <w:name w:val="07_Überschrift_Level2_Kolloquium"/>
    <w:basedOn w:val="06berschriftLevel1Kolloquium"/>
    <w:next w:val="05CopyKolloquium"/>
    <w:qFormat/>
    <w:rsid w:val="0075745A"/>
    <w:pPr>
      <w:spacing w:before="240"/>
    </w:pPr>
    <w:rPr>
      <w:sz w:val="22"/>
    </w:rPr>
  </w:style>
  <w:style w:type="character" w:styleId="Hyperlink">
    <w:name w:val="Hyperlink"/>
    <w:semiHidden/>
    <w:rsid w:val="009144B0"/>
    <w:rPr>
      <w:color w:val="0000FF"/>
      <w:u w:val="single"/>
    </w:rPr>
  </w:style>
  <w:style w:type="paragraph" w:styleId="Fuzeile">
    <w:name w:val="footer"/>
    <w:basedOn w:val="Standard"/>
    <w:semiHidden/>
    <w:rsid w:val="009144B0"/>
    <w:pPr>
      <w:tabs>
        <w:tab w:val="center" w:pos="4536"/>
        <w:tab w:val="right" w:pos="9072"/>
      </w:tabs>
    </w:pPr>
  </w:style>
  <w:style w:type="paragraph" w:customStyle="1" w:styleId="01TiteldesBeitragsKolloquium">
    <w:name w:val="01_Titel des Beitrags_Kolloquium"/>
    <w:next w:val="02AutorenKolloquium"/>
    <w:qFormat/>
    <w:rsid w:val="00B87E70"/>
    <w:pPr>
      <w:suppressAutoHyphens/>
      <w:spacing w:after="960"/>
    </w:pPr>
    <w:rPr>
      <w:b/>
      <w:snapToGrid w:val="0"/>
      <w:sz w:val="40"/>
      <w:lang w:eastAsia="de-DE"/>
    </w:rPr>
  </w:style>
  <w:style w:type="paragraph" w:customStyle="1" w:styleId="Bild">
    <w:name w:val="Bild"/>
    <w:basedOn w:val="Standard"/>
    <w:next w:val="Standard"/>
    <w:semiHidden/>
    <w:rsid w:val="009144B0"/>
    <w:pPr>
      <w:keepNext/>
      <w:spacing w:line="240" w:lineRule="atLeast"/>
    </w:pPr>
  </w:style>
  <w:style w:type="paragraph" w:styleId="Textkrper">
    <w:name w:val="Body Text"/>
    <w:basedOn w:val="Standard"/>
    <w:link w:val="TextkrperZchn"/>
    <w:semiHidden/>
    <w:unhideWhenUsed/>
    <w:rsid w:val="00286208"/>
  </w:style>
  <w:style w:type="paragraph" w:customStyle="1" w:styleId="Tabelle">
    <w:name w:val="Tabelle"/>
    <w:next w:val="Standard"/>
    <w:semiHidden/>
    <w:rsid w:val="009144B0"/>
    <w:pPr>
      <w:numPr>
        <w:numId w:val="1"/>
      </w:numPr>
      <w:tabs>
        <w:tab w:val="clear" w:pos="1440"/>
        <w:tab w:val="num" w:pos="360"/>
        <w:tab w:val="left" w:pos="851"/>
      </w:tabs>
      <w:spacing w:before="60" w:after="240"/>
      <w:ind w:left="0" w:firstLine="0"/>
    </w:pPr>
    <w:rPr>
      <w:noProof/>
      <w:lang w:val="de-DE" w:eastAsia="de-DE"/>
    </w:rPr>
  </w:style>
  <w:style w:type="character" w:styleId="BesuchterHyperlink">
    <w:name w:val="FollowedHyperlink"/>
    <w:semiHidden/>
    <w:rsid w:val="009144B0"/>
    <w:rPr>
      <w:color w:val="800080"/>
      <w:u w:val="single"/>
    </w:rPr>
  </w:style>
  <w:style w:type="paragraph" w:styleId="Funotentext">
    <w:name w:val="footnote text"/>
    <w:basedOn w:val="Standard"/>
    <w:semiHidden/>
    <w:rsid w:val="009144B0"/>
    <w:rPr>
      <w:sz w:val="20"/>
    </w:rPr>
  </w:style>
  <w:style w:type="character" w:styleId="Funotenzeichen">
    <w:name w:val="footnote reference"/>
    <w:semiHidden/>
    <w:rsid w:val="009144B0"/>
    <w:rPr>
      <w:vertAlign w:val="superscript"/>
    </w:rPr>
  </w:style>
  <w:style w:type="paragraph" w:styleId="Textkrper-Zeileneinzug">
    <w:name w:val="Body Text Indent"/>
    <w:aliases w:val="Literaturverzeichnis1"/>
    <w:semiHidden/>
    <w:rsid w:val="009144B0"/>
    <w:pPr>
      <w:keepLines/>
      <w:numPr>
        <w:numId w:val="2"/>
      </w:numPr>
      <w:spacing w:before="40" w:after="40" w:line="260" w:lineRule="atLeast"/>
    </w:pPr>
    <w:rPr>
      <w:lang w:val="de-DE" w:eastAsia="de-DE"/>
    </w:rPr>
  </w:style>
  <w:style w:type="character" w:styleId="Hervorhebung">
    <w:name w:val="Emphasis"/>
    <w:aliases w:val="11_Hervorhebung,Hervorhebung kursiv_Kolloquium"/>
    <w:basedOn w:val="Absatz-Standardschriftart"/>
    <w:qFormat/>
    <w:rsid w:val="00286208"/>
    <w:rPr>
      <w:rFonts w:ascii="Calibri" w:hAnsi="Calibri"/>
      <w:b w:val="0"/>
      <w:i/>
      <w:iCs/>
      <w:sz w:val="22"/>
    </w:rPr>
  </w:style>
  <w:style w:type="paragraph" w:styleId="Textkrper-Einzug2">
    <w:name w:val="Body Text Indent 2"/>
    <w:basedOn w:val="Standard"/>
    <w:semiHidden/>
    <w:rsid w:val="009144B0"/>
    <w:pPr>
      <w:ind w:left="426"/>
    </w:pPr>
  </w:style>
  <w:style w:type="paragraph" w:customStyle="1" w:styleId="10AufzhlungmitPunktKolloquium">
    <w:name w:val="10_Aufzählung mit Punkt_Kolloquium"/>
    <w:basedOn w:val="Standard"/>
    <w:link w:val="10AufzhlungmitPunktKolloquiumZchn"/>
    <w:qFormat/>
    <w:rsid w:val="007C5242"/>
    <w:pPr>
      <w:numPr>
        <w:numId w:val="18"/>
      </w:numPr>
      <w:tabs>
        <w:tab w:val="decimal" w:pos="340"/>
      </w:tabs>
      <w:suppressAutoHyphens/>
      <w:spacing w:before="80" w:after="80"/>
      <w:ind w:left="357" w:hanging="357"/>
    </w:pPr>
  </w:style>
  <w:style w:type="paragraph" w:customStyle="1" w:styleId="Gleichung">
    <w:name w:val="Gleichung"/>
    <w:semiHidden/>
    <w:rsid w:val="00A22837"/>
    <w:pPr>
      <w:numPr>
        <w:numId w:val="4"/>
      </w:numPr>
      <w:spacing w:before="40" w:after="40"/>
      <w:ind w:left="680" w:hanging="680"/>
      <w:jc w:val="right"/>
    </w:pPr>
    <w:rPr>
      <w:noProof/>
      <w:lang w:val="de-DE" w:eastAsia="de-DE"/>
    </w:rPr>
  </w:style>
  <w:style w:type="paragraph" w:customStyle="1" w:styleId="08BildtextKolloquium">
    <w:name w:val="08_Bildtext_Kolloquium"/>
    <w:qFormat/>
    <w:rsid w:val="00D732B4"/>
    <w:rPr>
      <w:bCs/>
      <w:snapToGrid w:val="0"/>
      <w:sz w:val="18"/>
      <w:lang w:eastAsia="de-DE"/>
    </w:rPr>
  </w:style>
  <w:style w:type="paragraph" w:styleId="Textkrper-Einzug3">
    <w:name w:val="Body Text Indent 3"/>
    <w:basedOn w:val="Standard"/>
    <w:semiHidden/>
    <w:rsid w:val="009144B0"/>
    <w:pPr>
      <w:ind w:left="357"/>
    </w:pPr>
  </w:style>
  <w:style w:type="paragraph" w:customStyle="1" w:styleId="11HervorhebenFettKolloquium">
    <w:name w:val="11_Hervorheben Fett_Kolloquium"/>
    <w:basedOn w:val="05CopyKolloquium"/>
    <w:next w:val="05CopyKolloquium"/>
    <w:link w:val="11HervorhebenFettKolloquiumZchn"/>
    <w:qFormat/>
    <w:rsid w:val="00AC323F"/>
    <w:rPr>
      <w:b/>
    </w:rPr>
  </w:style>
  <w:style w:type="paragraph" w:customStyle="1" w:styleId="09AufzhlungmitNrKolloquium">
    <w:name w:val="09_Aufzählung mit Nr_Kolloquium"/>
    <w:basedOn w:val="10AufzhlungmitPunktKolloquium"/>
    <w:qFormat/>
    <w:rsid w:val="00365C01"/>
    <w:pPr>
      <w:numPr>
        <w:numId w:val="13"/>
      </w:numPr>
      <w:ind w:left="357" w:hanging="357"/>
    </w:pPr>
  </w:style>
  <w:style w:type="character" w:customStyle="1" w:styleId="11HervorhebenFettKolloquiumZchn">
    <w:name w:val="11_Hervorheben Fett_Kolloquium Zchn"/>
    <w:link w:val="11HervorhebenFettKolloquium"/>
    <w:rsid w:val="003D61A9"/>
    <w:rPr>
      <w:rFonts w:ascii="Calibri" w:hAnsi="Calibri"/>
      <w:b/>
      <w:snapToGrid w:val="0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86208"/>
    <w:rPr>
      <w:rFonts w:ascii="Calibri" w:hAnsi="Calibri"/>
      <w:snapToGrid w:val="0"/>
      <w:sz w:val="22"/>
      <w:lang w:eastAsia="de-DE"/>
    </w:rPr>
  </w:style>
  <w:style w:type="paragraph" w:styleId="Textkrper-Erstzeileneinzug">
    <w:name w:val="Body Text First Indent"/>
    <w:basedOn w:val="Standard"/>
    <w:next w:val="05CopyKolloquium"/>
    <w:link w:val="Textkrper-ErstzeileneinzugZchn"/>
    <w:rsid w:val="00286208"/>
    <w:pPr>
      <w:ind w:firstLine="360"/>
    </w:pPr>
  </w:style>
  <w:style w:type="paragraph" w:customStyle="1" w:styleId="12LiteraturKursivKolloquium">
    <w:name w:val="12_Literatur Kursiv_Kolloquium"/>
    <w:basedOn w:val="Standard"/>
    <w:link w:val="12LiteraturKursivKolloquiumZchn"/>
    <w:qFormat/>
    <w:rsid w:val="00F326A4"/>
    <w:pPr>
      <w:numPr>
        <w:numId w:val="5"/>
      </w:numPr>
      <w:tabs>
        <w:tab w:val="left" w:pos="482"/>
      </w:tabs>
      <w:spacing w:before="80"/>
    </w:pPr>
    <w:rPr>
      <w:i/>
      <w:iCs/>
      <w:snapToGrid w:val="0"/>
      <w:lang w:val="de-DE"/>
    </w:rPr>
  </w:style>
  <w:style w:type="character" w:customStyle="1" w:styleId="12LiteraturKursivKolloquiumZchn">
    <w:name w:val="12_Literatur Kursiv_Kolloquium Zchn"/>
    <w:link w:val="12LiteraturKursivKolloquium"/>
    <w:rsid w:val="00F326A4"/>
    <w:rPr>
      <w:rFonts w:ascii="Calibri Light" w:hAnsi="Calibri Light"/>
      <w:i/>
      <w:iCs/>
      <w:snapToGrid w:val="0"/>
      <w:lang w:val="de-DE"/>
    </w:rPr>
  </w:style>
  <w:style w:type="paragraph" w:customStyle="1" w:styleId="02AutorenKolloquium">
    <w:name w:val="02_Autoren_Kolloquium"/>
    <w:next w:val="03FirmaInstitutionAdresseKolloquium"/>
    <w:qFormat/>
    <w:rsid w:val="00FD232A"/>
    <w:pPr>
      <w:spacing w:before="60"/>
    </w:pPr>
    <w:rPr>
      <w:snapToGrid w:val="0"/>
      <w:sz w:val="26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D6D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286208"/>
    <w:rPr>
      <w:rFonts w:ascii="Calibri" w:hAnsi="Calibri"/>
      <w:snapToGrid w:val="0"/>
      <w:sz w:val="22"/>
      <w:lang w:eastAsia="de-DE"/>
    </w:rPr>
  </w:style>
  <w:style w:type="table" w:styleId="Tabellenraster">
    <w:name w:val="Table Grid"/>
    <w:basedOn w:val="NormaleTabelle"/>
    <w:rsid w:val="00DF39EA"/>
    <w:pPr>
      <w:keepNext/>
      <w:keepLines/>
      <w:spacing w:before="20" w:after="160"/>
    </w:p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character" w:customStyle="1" w:styleId="SprechblasentextZchn">
    <w:name w:val="Sprechblasentext Zchn"/>
    <w:basedOn w:val="Absatz-Standardschriftart"/>
    <w:link w:val="Sprechblasentext"/>
    <w:semiHidden/>
    <w:rsid w:val="00BD6DBA"/>
    <w:rPr>
      <w:rFonts w:ascii="Tahoma" w:hAnsi="Tahoma" w:cs="Tahoma"/>
      <w:snapToGrid w:val="0"/>
      <w:sz w:val="16"/>
      <w:szCs w:val="16"/>
      <w:lang w:eastAsia="de-DE"/>
    </w:rPr>
  </w:style>
  <w:style w:type="character" w:customStyle="1" w:styleId="berschrift1Zchn">
    <w:name w:val="Überschrift 1 Zchn"/>
    <w:aliases w:val="Level 1 Zchn"/>
    <w:basedOn w:val="Absatz-Standardschriftart"/>
    <w:link w:val="berschrift1"/>
    <w:uiPriority w:val="9"/>
    <w:rsid w:val="007E48AF"/>
    <w:rPr>
      <w:rFonts w:ascii="Arial Fett" w:hAnsi="Arial Fett"/>
      <w:b/>
      <w:noProof/>
      <w:sz w:val="24"/>
      <w:szCs w:val="24"/>
      <w:lang w:val="de-DE" w:eastAsia="de-DE"/>
    </w:rPr>
  </w:style>
  <w:style w:type="character" w:customStyle="1" w:styleId="10AufzhlungmitPunktKolloquiumZchn">
    <w:name w:val="10_Aufzählung mit Punkt_Kolloquium Zchn"/>
    <w:link w:val="10AufzhlungmitPunktKolloquium"/>
    <w:rsid w:val="007C5242"/>
    <w:rPr>
      <w:rFonts w:ascii="Calibri Light" w:hAnsi="Calibri Light"/>
    </w:rPr>
  </w:style>
  <w:style w:type="paragraph" w:customStyle="1" w:styleId="GleichungRahmen">
    <w:name w:val="Gleichung Rahmen"/>
    <w:basedOn w:val="Standard"/>
    <w:rsid w:val="00183DB4"/>
    <w:pPr>
      <w:keepNext/>
      <w:keepLines/>
      <w:spacing w:line="240" w:lineRule="auto"/>
      <w:jc w:val="left"/>
    </w:pPr>
    <w:rPr>
      <w:rFonts w:ascii="Cambria Math" w:hAnsi="Cambria Math"/>
    </w:rPr>
  </w:style>
  <w:style w:type="paragraph" w:customStyle="1" w:styleId="GleichungBeschriftung">
    <w:name w:val="Gleichung Beschriftung"/>
    <w:basedOn w:val="GleichungRahmen"/>
    <w:rsid w:val="00ED3950"/>
    <w:pPr>
      <w:jc w:val="right"/>
    </w:pPr>
    <w:rPr>
      <w:rFonts w:ascii="Times New Roman" w:hAnsi="Times New Roman"/>
    </w:rPr>
  </w:style>
  <w:style w:type="paragraph" w:customStyle="1" w:styleId="TabellenBeschriftung">
    <w:name w:val="Tabellen Beschriftung"/>
    <w:basedOn w:val="Standard"/>
    <w:next w:val="Standard"/>
    <w:rsid w:val="00286208"/>
    <w:pPr>
      <w:keepNext/>
      <w:keepLines/>
      <w:tabs>
        <w:tab w:val="left" w:pos="851"/>
      </w:tabs>
      <w:spacing w:before="120" w:after="40" w:line="240" w:lineRule="auto"/>
      <w:ind w:left="851" w:hanging="851"/>
      <w:jc w:val="left"/>
    </w:pPr>
    <w:rPr>
      <w:rFonts w:ascii="Times New Roman" w:hAnsi="Times New Roman"/>
      <w:b/>
      <w:sz w:val="18"/>
    </w:rPr>
  </w:style>
  <w:style w:type="paragraph" w:customStyle="1" w:styleId="05CopyKolloquium">
    <w:name w:val="05_Copy_Kolloquium"/>
    <w:basedOn w:val="Standard"/>
    <w:qFormat/>
    <w:rsid w:val="001B1F61"/>
    <w:pPr>
      <w:spacing w:before="0" w:after="40" w:line="240" w:lineRule="auto"/>
      <w:contextualSpacing w:val="0"/>
      <w:jc w:val="left"/>
    </w:pPr>
  </w:style>
  <w:style w:type="character" w:styleId="Platzhaltertext">
    <w:name w:val="Placeholder Text"/>
    <w:basedOn w:val="Absatz-Standardschriftart"/>
    <w:uiPriority w:val="99"/>
    <w:semiHidden/>
    <w:rsid w:val="00AA6832"/>
    <w:rPr>
      <w:color w:val="808080"/>
    </w:rPr>
  </w:style>
  <w:style w:type="table" w:customStyle="1" w:styleId="PlainTable5">
    <w:name w:val="Plain Table 5"/>
    <w:basedOn w:val="NormaleTabelle"/>
    <w:uiPriority w:val="45"/>
    <w:rsid w:val="00E639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NormaleTabelle"/>
    <w:uiPriority w:val="52"/>
    <w:rsid w:val="00E639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NormaleTabelle"/>
    <w:uiPriority w:val="40"/>
    <w:rsid w:val="00E639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aliases w:val="08_Beschriftung_Bildtext_Kolloquium"/>
    <w:next w:val="Standard"/>
    <w:unhideWhenUsed/>
    <w:rsid w:val="00350398"/>
    <w:pPr>
      <w:spacing w:after="200"/>
    </w:pPr>
    <w:rPr>
      <w:rFonts w:ascii="Calibri Light" w:hAnsi="Calibri Light"/>
      <w:snapToGrid w:val="0"/>
      <w:color w:val="000000" w:themeColor="text1"/>
      <w:sz w:val="18"/>
      <w:szCs w:val="18"/>
      <w:lang w:eastAsia="de-DE"/>
    </w:rPr>
  </w:style>
  <w:style w:type="paragraph" w:customStyle="1" w:styleId="Formatvorlage5CopyVorspannKolloquiumBlock">
    <w:name w:val="Formatvorlage 5 Copy &amp; Vorspann_Kolloquium + Block"/>
    <w:basedOn w:val="05CopyKolloquium"/>
    <w:next w:val="05CopyKolloquium"/>
    <w:rsid w:val="00F01AE1"/>
  </w:style>
  <w:style w:type="paragraph" w:customStyle="1" w:styleId="FormatvorlageBildunterschriftLinks">
    <w:name w:val="Formatvorlage Bildunterschrift + Links"/>
    <w:basedOn w:val="Standard"/>
    <w:rsid w:val="003B0219"/>
    <w:pPr>
      <w:spacing w:before="60" w:after="60" w:line="240" w:lineRule="auto"/>
      <w:ind w:left="1134"/>
      <w:contextualSpacing w:val="0"/>
      <w:jc w:val="left"/>
    </w:pPr>
    <w:rPr>
      <w:rFonts w:ascii="Verdana" w:hAnsi="Verdana"/>
      <w:b/>
      <w:bCs/>
      <w:i/>
      <w:iCs/>
      <w:snapToGrid w:val="0"/>
      <w:sz w:val="16"/>
      <w:lang w:val="de-DE"/>
    </w:rPr>
  </w:style>
  <w:style w:type="paragraph" w:customStyle="1" w:styleId="03FirmaInstitutionAdresseKolloquium">
    <w:name w:val="03_Firma_Institution_Adresse_Kolloquium"/>
    <w:basedOn w:val="Standard"/>
    <w:next w:val="04VorspannKolloquium"/>
    <w:qFormat/>
    <w:rsid w:val="00F57260"/>
    <w:pPr>
      <w:spacing w:before="0" w:after="480" w:line="240" w:lineRule="auto"/>
      <w:jc w:val="left"/>
    </w:pPr>
    <w:rPr>
      <w:i/>
      <w:iCs/>
    </w:rPr>
  </w:style>
  <w:style w:type="paragraph" w:customStyle="1" w:styleId="04VorspannKolloquium">
    <w:name w:val="04_Vorspann_Kolloquium"/>
    <w:next w:val="05CopyKolloquium"/>
    <w:qFormat/>
    <w:rsid w:val="00FD232A"/>
    <w:pPr>
      <w:suppressAutoHyphens/>
      <w:spacing w:after="240"/>
    </w:pPr>
    <w:rPr>
      <w:rFonts w:ascii="Calibri Light" w:hAnsi="Calibri Light"/>
      <w:snapToGrid w:val="0"/>
      <w:sz w:val="24"/>
      <w:szCs w:val="26"/>
      <w:lang w:eastAsia="de-DE"/>
    </w:rPr>
  </w:style>
  <w:style w:type="paragraph" w:customStyle="1" w:styleId="06berschriftLevel1Kolloquium">
    <w:name w:val="06_Überschrift_Level 1_Kolloquium"/>
    <w:next w:val="05CopyKolloquium"/>
    <w:qFormat/>
    <w:rsid w:val="00121169"/>
    <w:pPr>
      <w:spacing w:before="480"/>
    </w:pPr>
    <w:rPr>
      <w:b/>
      <w:bCs/>
      <w:noProof/>
      <w:sz w:val="26"/>
      <w:lang w:val="de-DE" w:eastAsia="de-DE"/>
    </w:rPr>
  </w:style>
  <w:style w:type="paragraph" w:customStyle="1" w:styleId="berschriftLevel2Kolloquium">
    <w:name w:val="Überschrift_Level 2_Kolloquium"/>
    <w:basedOn w:val="06berschriftLevel1Kolloquium"/>
    <w:next w:val="05CopyKolloquium"/>
    <w:rsid w:val="009F6768"/>
    <w:pPr>
      <w:spacing w:before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D232A"/>
    <w:pPr>
      <w:spacing w:before="40" w:after="120" w:line="264" w:lineRule="auto"/>
      <w:contextualSpacing/>
      <w:jc w:val="both"/>
    </w:pPr>
    <w:rPr>
      <w:rFonts w:ascii="Calibri Light" w:hAnsi="Calibri Light"/>
    </w:rPr>
  </w:style>
  <w:style w:type="paragraph" w:styleId="berschrift1">
    <w:name w:val="heading 1"/>
    <w:aliases w:val="Level 1"/>
    <w:next w:val="Standard"/>
    <w:link w:val="berschrift1Zchn"/>
    <w:uiPriority w:val="9"/>
    <w:qFormat/>
    <w:rsid w:val="00ED7C72"/>
    <w:pPr>
      <w:keepNext/>
      <w:numPr>
        <w:numId w:val="7"/>
      </w:numPr>
      <w:tabs>
        <w:tab w:val="left" w:pos="567"/>
      </w:tabs>
      <w:spacing w:before="240" w:after="120"/>
      <w:ind w:left="578" w:hanging="578"/>
      <w:outlineLvl w:val="0"/>
    </w:pPr>
    <w:rPr>
      <w:rFonts w:ascii="Arial Fett" w:hAnsi="Arial Fett"/>
      <w:b/>
      <w:noProof/>
      <w:sz w:val="24"/>
      <w:szCs w:val="24"/>
      <w:lang w:val="de-DE" w:eastAsia="de-DE"/>
    </w:rPr>
  </w:style>
  <w:style w:type="paragraph" w:styleId="berschrift2">
    <w:name w:val="heading 2"/>
    <w:aliases w:val="Level 2"/>
    <w:basedOn w:val="Standard"/>
    <w:next w:val="Standard"/>
    <w:rsid w:val="00DD1578"/>
    <w:pPr>
      <w:keepNext/>
      <w:numPr>
        <w:ilvl w:val="1"/>
        <w:numId w:val="7"/>
      </w:numPr>
      <w:spacing w:before="240" w:after="80" w:line="240" w:lineRule="auto"/>
      <w:jc w:val="left"/>
      <w:outlineLvl w:val="1"/>
    </w:pPr>
    <w:rPr>
      <w:rFonts w:ascii="Arial" w:hAnsi="Arial"/>
      <w:b/>
      <w:sz w:val="20"/>
    </w:rPr>
  </w:style>
  <w:style w:type="paragraph" w:styleId="berschrift3">
    <w:name w:val="heading 3"/>
    <w:aliases w:val="x"/>
    <w:basedOn w:val="Standard"/>
    <w:next w:val="Standard"/>
    <w:rsid w:val="001D15F7"/>
    <w:pPr>
      <w:keepNext/>
      <w:numPr>
        <w:ilvl w:val="2"/>
        <w:numId w:val="7"/>
      </w:numPr>
      <w:tabs>
        <w:tab w:val="left" w:pos="567"/>
      </w:tabs>
      <w:spacing w:before="120" w:after="80" w:line="240" w:lineRule="auto"/>
      <w:ind w:left="567" w:hanging="567"/>
      <w:jc w:val="left"/>
      <w:outlineLvl w:val="2"/>
    </w:pPr>
    <w:rPr>
      <w:rFonts w:ascii="Arial" w:hAnsi="Arial"/>
      <w:sz w:val="20"/>
    </w:rPr>
  </w:style>
  <w:style w:type="paragraph" w:styleId="berschrift4">
    <w:name w:val="heading 4"/>
    <w:aliases w:val="Level 4"/>
    <w:basedOn w:val="Standard"/>
    <w:next w:val="Standard"/>
    <w:unhideWhenUsed/>
    <w:rsid w:val="004062A7"/>
    <w:pPr>
      <w:keepNext/>
      <w:numPr>
        <w:ilvl w:val="3"/>
        <w:numId w:val="7"/>
      </w:numPr>
      <w:spacing w:before="120" w:after="80" w:line="240" w:lineRule="auto"/>
      <w:jc w:val="left"/>
      <w:outlineLvl w:val="3"/>
    </w:pPr>
    <w:rPr>
      <w:rFonts w:ascii="Arial" w:hAnsi="Arial"/>
      <w:sz w:val="20"/>
    </w:rPr>
  </w:style>
  <w:style w:type="paragraph" w:styleId="berschrift5">
    <w:name w:val="heading 5"/>
    <w:aliases w:val="Level 5"/>
    <w:basedOn w:val="Standard"/>
    <w:next w:val="Standard"/>
    <w:autoRedefine/>
    <w:rsid w:val="009144B0"/>
    <w:pPr>
      <w:numPr>
        <w:ilvl w:val="4"/>
        <w:numId w:val="7"/>
      </w:numPr>
      <w:spacing w:before="240" w:after="60"/>
      <w:outlineLvl w:val="4"/>
    </w:pPr>
    <w:rPr>
      <w:b/>
      <w:i/>
    </w:rPr>
  </w:style>
  <w:style w:type="paragraph" w:styleId="berschrift6">
    <w:name w:val="heading 6"/>
    <w:aliases w:val="Level 6"/>
    <w:basedOn w:val="Standard"/>
    <w:next w:val="Standard"/>
    <w:rsid w:val="009144B0"/>
    <w:pPr>
      <w:numPr>
        <w:ilvl w:val="5"/>
        <w:numId w:val="7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rsid w:val="009144B0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rsid w:val="009144B0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rsid w:val="009144B0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berschriftLevel2Kolloquium">
    <w:name w:val="07_Überschrift_Level2_Kolloquium"/>
    <w:basedOn w:val="06berschriftLevel1Kolloquium"/>
    <w:next w:val="05CopyKolloquium"/>
    <w:qFormat/>
    <w:rsid w:val="0075745A"/>
    <w:pPr>
      <w:spacing w:before="240"/>
    </w:pPr>
    <w:rPr>
      <w:sz w:val="22"/>
    </w:rPr>
  </w:style>
  <w:style w:type="character" w:styleId="Hyperlink">
    <w:name w:val="Hyperlink"/>
    <w:semiHidden/>
    <w:rsid w:val="009144B0"/>
    <w:rPr>
      <w:color w:val="0000FF"/>
      <w:u w:val="single"/>
    </w:rPr>
  </w:style>
  <w:style w:type="paragraph" w:styleId="Fuzeile">
    <w:name w:val="footer"/>
    <w:basedOn w:val="Standard"/>
    <w:semiHidden/>
    <w:rsid w:val="009144B0"/>
    <w:pPr>
      <w:tabs>
        <w:tab w:val="center" w:pos="4536"/>
        <w:tab w:val="right" w:pos="9072"/>
      </w:tabs>
    </w:pPr>
  </w:style>
  <w:style w:type="paragraph" w:customStyle="1" w:styleId="01TiteldesBeitragsKolloquium">
    <w:name w:val="01_Titel des Beitrags_Kolloquium"/>
    <w:next w:val="02AutorenKolloquium"/>
    <w:qFormat/>
    <w:rsid w:val="00B87E70"/>
    <w:pPr>
      <w:suppressAutoHyphens/>
      <w:spacing w:after="960"/>
    </w:pPr>
    <w:rPr>
      <w:b/>
      <w:snapToGrid w:val="0"/>
      <w:sz w:val="40"/>
      <w:lang w:eastAsia="de-DE"/>
    </w:rPr>
  </w:style>
  <w:style w:type="paragraph" w:customStyle="1" w:styleId="Bild">
    <w:name w:val="Bild"/>
    <w:basedOn w:val="Standard"/>
    <w:next w:val="Standard"/>
    <w:semiHidden/>
    <w:rsid w:val="009144B0"/>
    <w:pPr>
      <w:keepNext/>
      <w:spacing w:line="240" w:lineRule="atLeast"/>
    </w:pPr>
  </w:style>
  <w:style w:type="paragraph" w:styleId="Textkrper">
    <w:name w:val="Body Text"/>
    <w:basedOn w:val="Standard"/>
    <w:link w:val="TextkrperZchn"/>
    <w:semiHidden/>
    <w:unhideWhenUsed/>
    <w:rsid w:val="00286208"/>
  </w:style>
  <w:style w:type="paragraph" w:customStyle="1" w:styleId="Tabelle">
    <w:name w:val="Tabelle"/>
    <w:next w:val="Standard"/>
    <w:semiHidden/>
    <w:rsid w:val="009144B0"/>
    <w:pPr>
      <w:numPr>
        <w:numId w:val="1"/>
      </w:numPr>
      <w:tabs>
        <w:tab w:val="clear" w:pos="1440"/>
        <w:tab w:val="num" w:pos="360"/>
        <w:tab w:val="left" w:pos="851"/>
      </w:tabs>
      <w:spacing w:before="60" w:after="240"/>
      <w:ind w:left="0" w:firstLine="0"/>
    </w:pPr>
    <w:rPr>
      <w:noProof/>
      <w:lang w:val="de-DE" w:eastAsia="de-DE"/>
    </w:rPr>
  </w:style>
  <w:style w:type="character" w:styleId="BesuchterHyperlink">
    <w:name w:val="FollowedHyperlink"/>
    <w:semiHidden/>
    <w:rsid w:val="009144B0"/>
    <w:rPr>
      <w:color w:val="800080"/>
      <w:u w:val="single"/>
    </w:rPr>
  </w:style>
  <w:style w:type="paragraph" w:styleId="Funotentext">
    <w:name w:val="footnote text"/>
    <w:basedOn w:val="Standard"/>
    <w:semiHidden/>
    <w:rsid w:val="009144B0"/>
    <w:rPr>
      <w:sz w:val="20"/>
    </w:rPr>
  </w:style>
  <w:style w:type="character" w:styleId="Funotenzeichen">
    <w:name w:val="footnote reference"/>
    <w:semiHidden/>
    <w:rsid w:val="009144B0"/>
    <w:rPr>
      <w:vertAlign w:val="superscript"/>
    </w:rPr>
  </w:style>
  <w:style w:type="paragraph" w:styleId="Textkrper-Zeileneinzug">
    <w:name w:val="Body Text Indent"/>
    <w:aliases w:val="Literaturverzeichnis1"/>
    <w:semiHidden/>
    <w:rsid w:val="009144B0"/>
    <w:pPr>
      <w:keepLines/>
      <w:numPr>
        <w:numId w:val="2"/>
      </w:numPr>
      <w:spacing w:before="40" w:after="40" w:line="260" w:lineRule="atLeast"/>
    </w:pPr>
    <w:rPr>
      <w:lang w:val="de-DE" w:eastAsia="de-DE"/>
    </w:rPr>
  </w:style>
  <w:style w:type="character" w:styleId="Hervorhebung">
    <w:name w:val="Emphasis"/>
    <w:aliases w:val="11_Hervorhebung,Hervorhebung kursiv_Kolloquium"/>
    <w:basedOn w:val="Absatz-Standardschriftart"/>
    <w:qFormat/>
    <w:rsid w:val="00286208"/>
    <w:rPr>
      <w:rFonts w:ascii="Calibri" w:hAnsi="Calibri"/>
      <w:b w:val="0"/>
      <w:i/>
      <w:iCs/>
      <w:sz w:val="22"/>
    </w:rPr>
  </w:style>
  <w:style w:type="paragraph" w:styleId="Textkrper-Einzug2">
    <w:name w:val="Body Text Indent 2"/>
    <w:basedOn w:val="Standard"/>
    <w:semiHidden/>
    <w:rsid w:val="009144B0"/>
    <w:pPr>
      <w:ind w:left="426"/>
    </w:pPr>
  </w:style>
  <w:style w:type="paragraph" w:customStyle="1" w:styleId="10AufzhlungmitPunktKolloquium">
    <w:name w:val="10_Aufzählung mit Punkt_Kolloquium"/>
    <w:basedOn w:val="Standard"/>
    <w:link w:val="10AufzhlungmitPunktKolloquiumZchn"/>
    <w:qFormat/>
    <w:rsid w:val="007C5242"/>
    <w:pPr>
      <w:numPr>
        <w:numId w:val="18"/>
      </w:numPr>
      <w:tabs>
        <w:tab w:val="decimal" w:pos="340"/>
      </w:tabs>
      <w:suppressAutoHyphens/>
      <w:spacing w:before="80" w:after="80"/>
      <w:ind w:left="357" w:hanging="357"/>
    </w:pPr>
  </w:style>
  <w:style w:type="paragraph" w:customStyle="1" w:styleId="Gleichung">
    <w:name w:val="Gleichung"/>
    <w:semiHidden/>
    <w:rsid w:val="00A22837"/>
    <w:pPr>
      <w:numPr>
        <w:numId w:val="4"/>
      </w:numPr>
      <w:spacing w:before="40" w:after="40"/>
      <w:ind w:left="680" w:hanging="680"/>
      <w:jc w:val="right"/>
    </w:pPr>
    <w:rPr>
      <w:noProof/>
      <w:lang w:val="de-DE" w:eastAsia="de-DE"/>
    </w:rPr>
  </w:style>
  <w:style w:type="paragraph" w:customStyle="1" w:styleId="08BildtextKolloquium">
    <w:name w:val="08_Bildtext_Kolloquium"/>
    <w:qFormat/>
    <w:rsid w:val="00D732B4"/>
    <w:rPr>
      <w:bCs/>
      <w:snapToGrid w:val="0"/>
      <w:sz w:val="18"/>
      <w:lang w:eastAsia="de-DE"/>
    </w:rPr>
  </w:style>
  <w:style w:type="paragraph" w:styleId="Textkrper-Einzug3">
    <w:name w:val="Body Text Indent 3"/>
    <w:basedOn w:val="Standard"/>
    <w:semiHidden/>
    <w:rsid w:val="009144B0"/>
    <w:pPr>
      <w:ind w:left="357"/>
    </w:pPr>
  </w:style>
  <w:style w:type="paragraph" w:customStyle="1" w:styleId="11HervorhebenFettKolloquium">
    <w:name w:val="11_Hervorheben Fett_Kolloquium"/>
    <w:basedOn w:val="05CopyKolloquium"/>
    <w:next w:val="05CopyKolloquium"/>
    <w:link w:val="11HervorhebenFettKolloquiumZchn"/>
    <w:qFormat/>
    <w:rsid w:val="00AC323F"/>
    <w:rPr>
      <w:b/>
    </w:rPr>
  </w:style>
  <w:style w:type="paragraph" w:customStyle="1" w:styleId="09AufzhlungmitNrKolloquium">
    <w:name w:val="09_Aufzählung mit Nr_Kolloquium"/>
    <w:basedOn w:val="10AufzhlungmitPunktKolloquium"/>
    <w:qFormat/>
    <w:rsid w:val="00365C01"/>
    <w:pPr>
      <w:numPr>
        <w:numId w:val="13"/>
      </w:numPr>
      <w:ind w:left="357" w:hanging="357"/>
    </w:pPr>
  </w:style>
  <w:style w:type="character" w:customStyle="1" w:styleId="11HervorhebenFettKolloquiumZchn">
    <w:name w:val="11_Hervorheben Fett_Kolloquium Zchn"/>
    <w:link w:val="11HervorhebenFettKolloquium"/>
    <w:rsid w:val="003D61A9"/>
    <w:rPr>
      <w:rFonts w:ascii="Calibri" w:hAnsi="Calibri"/>
      <w:b/>
      <w:snapToGrid w:val="0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86208"/>
    <w:rPr>
      <w:rFonts w:ascii="Calibri" w:hAnsi="Calibri"/>
      <w:snapToGrid w:val="0"/>
      <w:sz w:val="22"/>
      <w:lang w:eastAsia="de-DE"/>
    </w:rPr>
  </w:style>
  <w:style w:type="paragraph" w:styleId="Textkrper-Erstzeileneinzug">
    <w:name w:val="Body Text First Indent"/>
    <w:basedOn w:val="Standard"/>
    <w:next w:val="05CopyKolloquium"/>
    <w:link w:val="Textkrper-ErstzeileneinzugZchn"/>
    <w:rsid w:val="00286208"/>
    <w:pPr>
      <w:ind w:firstLine="360"/>
    </w:pPr>
  </w:style>
  <w:style w:type="paragraph" w:customStyle="1" w:styleId="12LiteraturKursivKolloquium">
    <w:name w:val="12_Literatur Kursiv_Kolloquium"/>
    <w:basedOn w:val="Standard"/>
    <w:link w:val="12LiteraturKursivKolloquiumZchn"/>
    <w:qFormat/>
    <w:rsid w:val="00F326A4"/>
    <w:pPr>
      <w:numPr>
        <w:numId w:val="5"/>
      </w:numPr>
      <w:tabs>
        <w:tab w:val="left" w:pos="482"/>
      </w:tabs>
      <w:spacing w:before="80"/>
    </w:pPr>
    <w:rPr>
      <w:i/>
      <w:iCs/>
      <w:snapToGrid w:val="0"/>
      <w:lang w:val="de-DE"/>
    </w:rPr>
  </w:style>
  <w:style w:type="character" w:customStyle="1" w:styleId="12LiteraturKursivKolloquiumZchn">
    <w:name w:val="12_Literatur Kursiv_Kolloquium Zchn"/>
    <w:link w:val="12LiteraturKursivKolloquium"/>
    <w:rsid w:val="00F326A4"/>
    <w:rPr>
      <w:rFonts w:ascii="Calibri Light" w:hAnsi="Calibri Light"/>
      <w:i/>
      <w:iCs/>
      <w:snapToGrid w:val="0"/>
      <w:lang w:val="de-DE"/>
    </w:rPr>
  </w:style>
  <w:style w:type="paragraph" w:customStyle="1" w:styleId="02AutorenKolloquium">
    <w:name w:val="02_Autoren_Kolloquium"/>
    <w:next w:val="03FirmaInstitutionAdresseKolloquium"/>
    <w:qFormat/>
    <w:rsid w:val="00FD232A"/>
    <w:pPr>
      <w:spacing w:before="60"/>
    </w:pPr>
    <w:rPr>
      <w:snapToGrid w:val="0"/>
      <w:sz w:val="26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D6D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286208"/>
    <w:rPr>
      <w:rFonts w:ascii="Calibri" w:hAnsi="Calibri"/>
      <w:snapToGrid w:val="0"/>
      <w:sz w:val="22"/>
      <w:lang w:eastAsia="de-DE"/>
    </w:rPr>
  </w:style>
  <w:style w:type="table" w:styleId="Tabellenraster">
    <w:name w:val="Table Grid"/>
    <w:basedOn w:val="NormaleTabelle"/>
    <w:rsid w:val="00DF39EA"/>
    <w:pPr>
      <w:keepNext/>
      <w:keepLines/>
      <w:spacing w:before="20" w:after="160"/>
    </w:p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character" w:customStyle="1" w:styleId="SprechblasentextZchn">
    <w:name w:val="Sprechblasentext Zchn"/>
    <w:basedOn w:val="Absatz-Standardschriftart"/>
    <w:link w:val="Sprechblasentext"/>
    <w:semiHidden/>
    <w:rsid w:val="00BD6DBA"/>
    <w:rPr>
      <w:rFonts w:ascii="Tahoma" w:hAnsi="Tahoma" w:cs="Tahoma"/>
      <w:snapToGrid w:val="0"/>
      <w:sz w:val="16"/>
      <w:szCs w:val="16"/>
      <w:lang w:eastAsia="de-DE"/>
    </w:rPr>
  </w:style>
  <w:style w:type="character" w:customStyle="1" w:styleId="berschrift1Zchn">
    <w:name w:val="Überschrift 1 Zchn"/>
    <w:aliases w:val="Level 1 Zchn"/>
    <w:basedOn w:val="Absatz-Standardschriftart"/>
    <w:link w:val="berschrift1"/>
    <w:uiPriority w:val="9"/>
    <w:rsid w:val="007E48AF"/>
    <w:rPr>
      <w:rFonts w:ascii="Arial Fett" w:hAnsi="Arial Fett"/>
      <w:b/>
      <w:noProof/>
      <w:sz w:val="24"/>
      <w:szCs w:val="24"/>
      <w:lang w:val="de-DE" w:eastAsia="de-DE"/>
    </w:rPr>
  </w:style>
  <w:style w:type="character" w:customStyle="1" w:styleId="10AufzhlungmitPunktKolloquiumZchn">
    <w:name w:val="10_Aufzählung mit Punkt_Kolloquium Zchn"/>
    <w:link w:val="10AufzhlungmitPunktKolloquium"/>
    <w:rsid w:val="007C5242"/>
    <w:rPr>
      <w:rFonts w:ascii="Calibri Light" w:hAnsi="Calibri Light"/>
    </w:rPr>
  </w:style>
  <w:style w:type="paragraph" w:customStyle="1" w:styleId="GleichungRahmen">
    <w:name w:val="Gleichung Rahmen"/>
    <w:basedOn w:val="Standard"/>
    <w:rsid w:val="00183DB4"/>
    <w:pPr>
      <w:keepNext/>
      <w:keepLines/>
      <w:spacing w:line="240" w:lineRule="auto"/>
      <w:jc w:val="left"/>
    </w:pPr>
    <w:rPr>
      <w:rFonts w:ascii="Cambria Math" w:hAnsi="Cambria Math"/>
    </w:rPr>
  </w:style>
  <w:style w:type="paragraph" w:customStyle="1" w:styleId="GleichungBeschriftung">
    <w:name w:val="Gleichung Beschriftung"/>
    <w:basedOn w:val="GleichungRahmen"/>
    <w:rsid w:val="00ED3950"/>
    <w:pPr>
      <w:jc w:val="right"/>
    </w:pPr>
    <w:rPr>
      <w:rFonts w:ascii="Times New Roman" w:hAnsi="Times New Roman"/>
    </w:rPr>
  </w:style>
  <w:style w:type="paragraph" w:customStyle="1" w:styleId="TabellenBeschriftung">
    <w:name w:val="Tabellen Beschriftung"/>
    <w:basedOn w:val="Standard"/>
    <w:next w:val="Standard"/>
    <w:rsid w:val="00286208"/>
    <w:pPr>
      <w:keepNext/>
      <w:keepLines/>
      <w:tabs>
        <w:tab w:val="left" w:pos="851"/>
      </w:tabs>
      <w:spacing w:before="120" w:after="40" w:line="240" w:lineRule="auto"/>
      <w:ind w:left="851" w:hanging="851"/>
      <w:jc w:val="left"/>
    </w:pPr>
    <w:rPr>
      <w:rFonts w:ascii="Times New Roman" w:hAnsi="Times New Roman"/>
      <w:b/>
      <w:sz w:val="18"/>
    </w:rPr>
  </w:style>
  <w:style w:type="paragraph" w:customStyle="1" w:styleId="05CopyKolloquium">
    <w:name w:val="05_Copy_Kolloquium"/>
    <w:basedOn w:val="Standard"/>
    <w:qFormat/>
    <w:rsid w:val="001B1F61"/>
    <w:pPr>
      <w:spacing w:before="0" w:after="40" w:line="240" w:lineRule="auto"/>
      <w:contextualSpacing w:val="0"/>
      <w:jc w:val="left"/>
    </w:pPr>
  </w:style>
  <w:style w:type="character" w:styleId="Platzhaltertext">
    <w:name w:val="Placeholder Text"/>
    <w:basedOn w:val="Absatz-Standardschriftart"/>
    <w:uiPriority w:val="99"/>
    <w:semiHidden/>
    <w:rsid w:val="00AA6832"/>
    <w:rPr>
      <w:color w:val="808080"/>
    </w:rPr>
  </w:style>
  <w:style w:type="table" w:customStyle="1" w:styleId="PlainTable5">
    <w:name w:val="Plain Table 5"/>
    <w:basedOn w:val="NormaleTabelle"/>
    <w:uiPriority w:val="45"/>
    <w:rsid w:val="00E639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NormaleTabelle"/>
    <w:uiPriority w:val="52"/>
    <w:rsid w:val="00E639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NormaleTabelle"/>
    <w:uiPriority w:val="40"/>
    <w:rsid w:val="00E639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aliases w:val="08_Beschriftung_Bildtext_Kolloquium"/>
    <w:next w:val="Standard"/>
    <w:unhideWhenUsed/>
    <w:rsid w:val="00350398"/>
    <w:pPr>
      <w:spacing w:after="200"/>
    </w:pPr>
    <w:rPr>
      <w:rFonts w:ascii="Calibri Light" w:hAnsi="Calibri Light"/>
      <w:snapToGrid w:val="0"/>
      <w:color w:val="000000" w:themeColor="text1"/>
      <w:sz w:val="18"/>
      <w:szCs w:val="18"/>
      <w:lang w:eastAsia="de-DE"/>
    </w:rPr>
  </w:style>
  <w:style w:type="paragraph" w:customStyle="1" w:styleId="Formatvorlage5CopyVorspannKolloquiumBlock">
    <w:name w:val="Formatvorlage 5 Copy &amp; Vorspann_Kolloquium + Block"/>
    <w:basedOn w:val="05CopyKolloquium"/>
    <w:next w:val="05CopyKolloquium"/>
    <w:rsid w:val="00F01AE1"/>
  </w:style>
  <w:style w:type="paragraph" w:customStyle="1" w:styleId="FormatvorlageBildunterschriftLinks">
    <w:name w:val="Formatvorlage Bildunterschrift + Links"/>
    <w:basedOn w:val="Standard"/>
    <w:rsid w:val="003B0219"/>
    <w:pPr>
      <w:spacing w:before="60" w:after="60" w:line="240" w:lineRule="auto"/>
      <w:ind w:left="1134"/>
      <w:contextualSpacing w:val="0"/>
      <w:jc w:val="left"/>
    </w:pPr>
    <w:rPr>
      <w:rFonts w:ascii="Verdana" w:hAnsi="Verdana"/>
      <w:b/>
      <w:bCs/>
      <w:i/>
      <w:iCs/>
      <w:snapToGrid w:val="0"/>
      <w:sz w:val="16"/>
      <w:lang w:val="de-DE"/>
    </w:rPr>
  </w:style>
  <w:style w:type="paragraph" w:customStyle="1" w:styleId="03FirmaInstitutionAdresseKolloquium">
    <w:name w:val="03_Firma_Institution_Adresse_Kolloquium"/>
    <w:basedOn w:val="Standard"/>
    <w:next w:val="04VorspannKolloquium"/>
    <w:qFormat/>
    <w:rsid w:val="00F57260"/>
    <w:pPr>
      <w:spacing w:before="0" w:after="480" w:line="240" w:lineRule="auto"/>
      <w:jc w:val="left"/>
    </w:pPr>
    <w:rPr>
      <w:i/>
      <w:iCs/>
    </w:rPr>
  </w:style>
  <w:style w:type="paragraph" w:customStyle="1" w:styleId="04VorspannKolloquium">
    <w:name w:val="04_Vorspann_Kolloquium"/>
    <w:next w:val="05CopyKolloquium"/>
    <w:qFormat/>
    <w:rsid w:val="00FD232A"/>
    <w:pPr>
      <w:suppressAutoHyphens/>
      <w:spacing w:after="240"/>
    </w:pPr>
    <w:rPr>
      <w:rFonts w:ascii="Calibri Light" w:hAnsi="Calibri Light"/>
      <w:snapToGrid w:val="0"/>
      <w:sz w:val="24"/>
      <w:szCs w:val="26"/>
      <w:lang w:eastAsia="de-DE"/>
    </w:rPr>
  </w:style>
  <w:style w:type="paragraph" w:customStyle="1" w:styleId="06berschriftLevel1Kolloquium">
    <w:name w:val="06_Überschrift_Level 1_Kolloquium"/>
    <w:next w:val="05CopyKolloquium"/>
    <w:qFormat/>
    <w:rsid w:val="00121169"/>
    <w:pPr>
      <w:spacing w:before="480"/>
    </w:pPr>
    <w:rPr>
      <w:b/>
      <w:bCs/>
      <w:noProof/>
      <w:sz w:val="26"/>
      <w:lang w:val="de-DE" w:eastAsia="de-DE"/>
    </w:rPr>
  </w:style>
  <w:style w:type="paragraph" w:customStyle="1" w:styleId="berschriftLevel2Kolloquium">
    <w:name w:val="Überschrift_Level 2_Kolloquium"/>
    <w:basedOn w:val="06berschriftLevel1Kolloquium"/>
    <w:next w:val="05CopyKolloquium"/>
    <w:rsid w:val="009F6768"/>
    <w:pPr>
      <w:spacing w:before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xxxxxxxxxxxx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E-Mail-Adresse@xxx.a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Downloads\Kolloquium\Kolloquium__2019_Kurzbeitra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CF7C-BDC3-47FA-A96B-77E65D93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Kolloquium__2019_Kurzbeitrag_Vorlage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Betonkolloquium Graz</vt:lpstr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Betonkolloquium Graz</dc:title>
  <dc:creator>Catherine Stuzka</dc:creator>
  <cp:lastModifiedBy>Catherine Stuzka</cp:lastModifiedBy>
  <cp:revision>1</cp:revision>
  <cp:lastPrinted>2019-05-13T08:03:00Z</cp:lastPrinted>
  <dcterms:created xsi:type="dcterms:W3CDTF">2019-05-15T12:43:00Z</dcterms:created>
  <dcterms:modified xsi:type="dcterms:W3CDTF">2019-05-15T12:43:00Z</dcterms:modified>
</cp:coreProperties>
</file>